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4F" w:rsidRDefault="00D1434F" w:rsidP="006E650D">
      <w:pPr>
        <w:spacing w:after="0" w:line="270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Русская Православная Церковь</w:t>
      </w:r>
    </w:p>
    <w:p w:rsidR="00D1434F" w:rsidRDefault="00D1434F" w:rsidP="006E650D">
      <w:pPr>
        <w:spacing w:after="0" w:line="270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(Московский Патриархат)</w:t>
      </w:r>
    </w:p>
    <w:p w:rsidR="00D1434F" w:rsidRDefault="00D1434F" w:rsidP="006E650D">
      <w:pPr>
        <w:spacing w:after="0" w:line="270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Шахтинская Епархия</w:t>
      </w:r>
    </w:p>
    <w:p w:rsidR="00D1434F" w:rsidRDefault="00D1434F" w:rsidP="006E650D">
      <w:pPr>
        <w:spacing w:after="0" w:line="270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1434F" w:rsidRDefault="00D1434F" w:rsidP="006E650D">
      <w:pPr>
        <w:spacing w:after="0" w:line="270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1434F" w:rsidRPr="00C512E5" w:rsidRDefault="00D1434F" w:rsidP="006E650D">
      <w:pPr>
        <w:spacing w:after="0" w:line="270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512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</w:p>
    <w:p w:rsidR="00D1434F" w:rsidRDefault="00D1434F" w:rsidP="009142EB">
      <w:pPr>
        <w:spacing w:after="0" w:line="270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1434F" w:rsidRPr="00C512E5" w:rsidRDefault="00D1434F" w:rsidP="009142EB">
      <w:pPr>
        <w:spacing w:after="0" w:line="270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512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Положение о проведении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регионального тура</w:t>
      </w:r>
    </w:p>
    <w:p w:rsidR="00D1434F" w:rsidRDefault="00D1434F" w:rsidP="009142EB">
      <w:pPr>
        <w:spacing w:after="0" w:line="270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512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Международного конкурса-фестиваля </w:t>
      </w:r>
    </w:p>
    <w:p w:rsidR="00D1434F" w:rsidRPr="00C512E5" w:rsidRDefault="00D1434F" w:rsidP="009142EB">
      <w:pPr>
        <w:spacing w:after="0" w:line="270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512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декоративно-прикладного творчества </w:t>
      </w:r>
    </w:p>
    <w:p w:rsidR="00D1434F" w:rsidRPr="00C512E5" w:rsidRDefault="00D1434F" w:rsidP="009142EB">
      <w:pPr>
        <w:spacing w:after="0" w:line="270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512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«Пасхальное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яйцо – 2018</w:t>
      </w:r>
      <w:r w:rsidRPr="00C512E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D1434F" w:rsidRDefault="00D1434F" w:rsidP="001A40E1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434F" w:rsidRPr="00C512E5" w:rsidRDefault="00D1434F" w:rsidP="001A40E1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40E1">
        <w:rPr>
          <w:rFonts w:ascii="Times New Roman" w:hAnsi="Times New Roman"/>
          <w:bCs/>
          <w:sz w:val="28"/>
          <w:szCs w:val="28"/>
          <w:lang w:eastAsia="ru-RU"/>
        </w:rPr>
        <w:t xml:space="preserve">Региональный тур </w:t>
      </w:r>
      <w:r w:rsidRPr="001A40E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Международного конкурса-фестиваля декоративно-прикладного тв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орчества «Пасхальное яйцо – 2018</w:t>
      </w:r>
      <w:r w:rsidRPr="001A40E1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проводиться в Шахтинской Епархии РПЦ (МП) по благословению Преосвященнейшего епископа Шахтинского и Миллеровского Симона и по согласованию с </w:t>
      </w:r>
      <w:r>
        <w:rPr>
          <w:rFonts w:ascii="Times New Roman" w:hAnsi="Times New Roman"/>
          <w:sz w:val="28"/>
          <w:szCs w:val="28"/>
          <w:lang w:eastAsia="ru-RU"/>
        </w:rPr>
        <w:t>Негосударственным образовательным</w:t>
      </w:r>
      <w:r w:rsidRPr="00C512E5">
        <w:rPr>
          <w:rFonts w:ascii="Times New Roman" w:hAnsi="Times New Roman"/>
          <w:sz w:val="28"/>
          <w:szCs w:val="28"/>
          <w:lang w:eastAsia="ru-RU"/>
        </w:rPr>
        <w:t xml:space="preserve"> учреждение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C512E5">
        <w:rPr>
          <w:rFonts w:ascii="Times New Roman" w:hAnsi="Times New Roman"/>
          <w:sz w:val="28"/>
          <w:szCs w:val="28"/>
          <w:lang w:eastAsia="ru-RU"/>
        </w:rPr>
        <w:t xml:space="preserve"> Свято-Т</w:t>
      </w:r>
      <w:r>
        <w:rPr>
          <w:rFonts w:ascii="Times New Roman" w:hAnsi="Times New Roman"/>
          <w:sz w:val="28"/>
          <w:szCs w:val="28"/>
          <w:lang w:eastAsia="ru-RU"/>
        </w:rPr>
        <w:t xml:space="preserve">роицкой Сергиевой Лавры «Детский центр образования «Пересвет», в рамках </w:t>
      </w:r>
      <w:r>
        <w:rPr>
          <w:rFonts w:ascii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sz w:val="28"/>
          <w:szCs w:val="28"/>
          <w:lang w:eastAsia="ru-RU"/>
        </w:rPr>
        <w:t xml:space="preserve"> Открытого</w:t>
      </w:r>
      <w:r w:rsidRPr="002043A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Епархиального (регионального) фестиваля православной культуры и творчества «Пасха Красная» (номинация «Декоративно-прикладное искусство»).</w:t>
      </w:r>
    </w:p>
    <w:p w:rsidR="00D1434F" w:rsidRDefault="00D1434F" w:rsidP="00C512E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512E5">
        <w:rPr>
          <w:rFonts w:ascii="Times New Roman" w:hAnsi="Times New Roman"/>
          <w:b/>
          <w:bCs/>
          <w:sz w:val="28"/>
          <w:szCs w:val="28"/>
          <w:lang w:eastAsia="ru-RU"/>
        </w:rPr>
        <w:t>ОРГАНИЗАТОРЫ КОНКУРСА</w:t>
      </w:r>
    </w:p>
    <w:p w:rsidR="00D1434F" w:rsidRDefault="00D1434F" w:rsidP="00617D67">
      <w:pPr>
        <w:numPr>
          <w:ilvl w:val="0"/>
          <w:numId w:val="1"/>
        </w:numPr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Отдел религиозного образования и катехизации Шахтинской епархии;</w:t>
      </w:r>
    </w:p>
    <w:p w:rsidR="00D1434F" w:rsidRDefault="00D1434F" w:rsidP="009B28DD">
      <w:pPr>
        <w:numPr>
          <w:ilvl w:val="0"/>
          <w:numId w:val="1"/>
        </w:numPr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Отдел по взаимодействию с учреждениями культуры Шахтинской Епархии.</w:t>
      </w:r>
    </w:p>
    <w:p w:rsidR="00D1434F" w:rsidRDefault="00D1434F" w:rsidP="009B28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при поддержке:</w:t>
      </w:r>
    </w:p>
    <w:p w:rsidR="00D1434F" w:rsidRDefault="00D1434F" w:rsidP="009B28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9B28DD">
        <w:rPr>
          <w:rFonts w:ascii="Times New Roman" w:hAnsi="Times New Roman"/>
          <w:color w:val="000000"/>
          <w:sz w:val="28"/>
          <w:szCs w:val="28"/>
          <w:lang w:eastAsia="ru-RU"/>
        </w:rPr>
        <w:t>Частное учреждение Свято-Троицкой Сергиевой Лавры «Православный военно-патриотический центр «Пересвет» (ранее Негосударственное образовательное учреждение Свято-Троицкой Сергиевой Лавры «Детский центр образования «Пересвет»),</w:t>
      </w:r>
    </w:p>
    <w:p w:rsidR="00D1434F" w:rsidRDefault="00D1434F" w:rsidP="009B28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9B28DD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Сергиево-Посадского муниципального района,</w:t>
      </w:r>
    </w:p>
    <w:p w:rsidR="00D1434F" w:rsidRDefault="00D1434F" w:rsidP="009B28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9B28DD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городского поселения Сергиев Посад,</w:t>
      </w:r>
    </w:p>
    <w:p w:rsidR="00D1434F" w:rsidRDefault="00D1434F" w:rsidP="009B28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9B28DD">
        <w:rPr>
          <w:rFonts w:ascii="Times New Roman" w:hAnsi="Times New Roman"/>
          <w:color w:val="000000"/>
          <w:sz w:val="28"/>
          <w:szCs w:val="28"/>
          <w:lang w:eastAsia="ru-RU"/>
        </w:rPr>
        <w:t>Московской духовной академии,</w:t>
      </w:r>
    </w:p>
    <w:p w:rsidR="00D1434F" w:rsidRDefault="00D1434F" w:rsidP="009B28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9B28DD">
        <w:rPr>
          <w:rFonts w:ascii="Times New Roman" w:hAnsi="Times New Roman"/>
          <w:color w:val="000000"/>
          <w:sz w:val="28"/>
          <w:szCs w:val="28"/>
          <w:lang w:eastAsia="ru-RU"/>
        </w:rPr>
        <w:t>Московской областной Думы,</w:t>
      </w:r>
    </w:p>
    <w:p w:rsidR="00D1434F" w:rsidRDefault="00D1434F" w:rsidP="009B28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9B28DD">
        <w:rPr>
          <w:rFonts w:ascii="Times New Roman" w:hAnsi="Times New Roman"/>
          <w:color w:val="000000"/>
          <w:sz w:val="28"/>
          <w:szCs w:val="28"/>
          <w:lang w:eastAsia="ru-RU"/>
        </w:rPr>
        <w:t>Сергиево-Посадского отделения Союза художников России,</w:t>
      </w:r>
    </w:p>
    <w:p w:rsidR="00D1434F" w:rsidRDefault="00D1434F" w:rsidP="009B28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9B28DD">
        <w:rPr>
          <w:rFonts w:ascii="Times New Roman" w:hAnsi="Times New Roman"/>
          <w:color w:val="000000"/>
          <w:sz w:val="28"/>
          <w:szCs w:val="28"/>
          <w:lang w:eastAsia="ru-RU"/>
        </w:rPr>
        <w:t>Абрамцевского художественного колледжа имени В.М.Васнецова (филиал ФГБОУ ВО МГХПА им С.Г.Строганова)</w:t>
      </w:r>
    </w:p>
    <w:p w:rsidR="00D1434F" w:rsidRPr="009B28DD" w:rsidRDefault="00D1434F" w:rsidP="009B28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9B28DD">
        <w:rPr>
          <w:rFonts w:ascii="Times New Roman" w:hAnsi="Times New Roman"/>
          <w:color w:val="000000"/>
          <w:sz w:val="28"/>
          <w:szCs w:val="28"/>
          <w:lang w:eastAsia="ru-RU"/>
        </w:rPr>
        <w:t>ФГБУК «Художественно-педагогический музей игрушки».</w:t>
      </w:r>
    </w:p>
    <w:p w:rsidR="00D1434F" w:rsidRDefault="00D1434F" w:rsidP="009B28D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1434F" w:rsidRPr="009B28DD" w:rsidRDefault="00D1434F" w:rsidP="009B28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9B28D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ЦЕЛИ И ЗАДАЧИ</w:t>
      </w:r>
    </w:p>
    <w:p w:rsidR="00D1434F" w:rsidRPr="009B28DD" w:rsidRDefault="00D1434F" w:rsidP="009B28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28DD">
        <w:rPr>
          <w:rFonts w:ascii="Times New Roman" w:hAnsi="Times New Roman"/>
          <w:color w:val="000000"/>
          <w:sz w:val="28"/>
          <w:szCs w:val="28"/>
          <w:lang w:eastAsia="ru-RU"/>
        </w:rPr>
        <w:t>Цель Конкурса: создание условий для эстетического, нравственного, православного и патриотического воспитания подрастающего поколения средствами изобразительного  искусства и декоративно-прикладного творчества, сохранение и популяризация лучших традиций народного искусства.</w:t>
      </w:r>
    </w:p>
    <w:p w:rsidR="00D1434F" w:rsidRDefault="00D1434F" w:rsidP="009B28D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1434F" w:rsidRDefault="00D1434F" w:rsidP="009B28D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1434F" w:rsidRDefault="00D1434F" w:rsidP="009B28D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1434F" w:rsidRPr="009B28DD" w:rsidRDefault="00D1434F" w:rsidP="009B28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28D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2.1. Задачи Конкурса</w:t>
      </w:r>
    </w:p>
    <w:p w:rsidR="00D1434F" w:rsidRPr="009B28DD" w:rsidRDefault="00D1434F" w:rsidP="009B28DD">
      <w:pPr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28DD">
        <w:rPr>
          <w:rFonts w:ascii="Times New Roman" w:hAnsi="Times New Roman"/>
          <w:color w:val="000000"/>
          <w:sz w:val="28"/>
          <w:szCs w:val="28"/>
          <w:lang w:eastAsia="ru-RU"/>
        </w:rPr>
        <w:t>Выявление талантливых и одаренных детей и создание условий для реализации творческого потенциала детей и юношества, коллективов и педагогов дополнительного образования, руководителей творческих коллективов;</w:t>
      </w:r>
    </w:p>
    <w:p w:rsidR="00D1434F" w:rsidRPr="009B28DD" w:rsidRDefault="00D1434F" w:rsidP="009B28DD">
      <w:pPr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28DD">
        <w:rPr>
          <w:rFonts w:ascii="Times New Roman" w:hAnsi="Times New Roman"/>
          <w:color w:val="000000"/>
          <w:sz w:val="28"/>
          <w:szCs w:val="28"/>
          <w:lang w:eastAsia="ru-RU"/>
        </w:rPr>
        <w:t>создание условий для повышения профессионального мастерства педагогов;</w:t>
      </w:r>
    </w:p>
    <w:p w:rsidR="00D1434F" w:rsidRPr="009B28DD" w:rsidRDefault="00D1434F" w:rsidP="009B28DD">
      <w:pPr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28DD">
        <w:rPr>
          <w:rFonts w:ascii="Times New Roman" w:hAnsi="Times New Roman"/>
          <w:color w:val="000000"/>
          <w:sz w:val="28"/>
          <w:szCs w:val="28"/>
          <w:lang w:eastAsia="ru-RU"/>
        </w:rPr>
        <w:t>демонстрация достижений декоративно-прикладного и изобразительного творчества регионов России и Зарубежья;</w:t>
      </w:r>
    </w:p>
    <w:p w:rsidR="00D1434F" w:rsidRPr="009B28DD" w:rsidRDefault="00D1434F" w:rsidP="009B28DD">
      <w:pPr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28DD">
        <w:rPr>
          <w:rFonts w:ascii="Times New Roman" w:hAnsi="Times New Roman"/>
          <w:color w:val="000000"/>
          <w:sz w:val="28"/>
          <w:szCs w:val="28"/>
          <w:lang w:eastAsia="ru-RU"/>
        </w:rPr>
        <w:t>развитие трудовых умений и навыков, психологическая и практическая подготовка к труду, стимулирование профессиональной ориентации обучающихся.</w:t>
      </w:r>
    </w:p>
    <w:p w:rsidR="00D1434F" w:rsidRDefault="00D1434F" w:rsidP="009B28D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</w:p>
    <w:p w:rsidR="00D1434F" w:rsidRPr="009B28DD" w:rsidRDefault="00D1434F" w:rsidP="009B28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9B28D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УЧАСТНИКИ КОНКУРСА</w:t>
      </w:r>
    </w:p>
    <w:p w:rsidR="00D1434F" w:rsidRPr="009B28DD" w:rsidRDefault="00D1434F" w:rsidP="009B28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28DD">
        <w:rPr>
          <w:rFonts w:ascii="Times New Roman" w:hAnsi="Times New Roman"/>
          <w:color w:val="000000"/>
          <w:sz w:val="28"/>
          <w:szCs w:val="28"/>
          <w:lang w:eastAsia="ru-RU"/>
        </w:rPr>
        <w:t>Участниками Конкурса могут быть обучающиеся, воспитанники и педагоги образовательных учреждений и учреждений культуры, своевременно приславшие соответствующие документы, в возрасте от 6 лет.</w:t>
      </w:r>
    </w:p>
    <w:p w:rsidR="00D1434F" w:rsidRPr="00C512E5" w:rsidRDefault="00D1434F" w:rsidP="00107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34F" w:rsidRDefault="00D1434F" w:rsidP="007A2C4A">
      <w:pPr>
        <w:pStyle w:val="ListParagraph"/>
        <w:spacing w:after="0" w:line="240" w:lineRule="auto"/>
        <w:ind w:left="284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451FFD">
        <w:rPr>
          <w:rFonts w:ascii="Times New Roman" w:hAnsi="Times New Roman"/>
          <w:b/>
          <w:sz w:val="28"/>
          <w:szCs w:val="28"/>
        </w:rPr>
        <w:t>ОРГАНИЗАЦИЯ И ПОРЯДОК ПРОВЕДЕНИЯ КОНКУРСА</w:t>
      </w:r>
    </w:p>
    <w:p w:rsidR="00D1434F" w:rsidRPr="00451FFD" w:rsidRDefault="00D1434F" w:rsidP="00617D67">
      <w:pPr>
        <w:pStyle w:val="ListParagraph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1434F" w:rsidRPr="00BD1BBA" w:rsidRDefault="00D1434F" w:rsidP="00BD1BB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D1BBA">
        <w:rPr>
          <w:rFonts w:ascii="Times New Roman" w:hAnsi="Times New Roman"/>
          <w:b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BBA">
        <w:rPr>
          <w:rFonts w:ascii="Times New Roman" w:hAnsi="Times New Roman"/>
          <w:sz w:val="28"/>
          <w:szCs w:val="28"/>
        </w:rPr>
        <w:t xml:space="preserve"> Организационный комитет в составе:</w:t>
      </w:r>
    </w:p>
    <w:p w:rsidR="00D1434F" w:rsidRPr="00BD1BBA" w:rsidRDefault="00D1434F" w:rsidP="00BD1BBA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6635">
        <w:rPr>
          <w:rFonts w:ascii="Times New Roman" w:hAnsi="Times New Roman"/>
          <w:b/>
          <w:i/>
          <w:sz w:val="28"/>
          <w:szCs w:val="28"/>
        </w:rPr>
        <w:t>Председатель оргкомитета</w:t>
      </w:r>
      <w:r w:rsidRPr="00BD1BBA">
        <w:rPr>
          <w:rFonts w:ascii="Times New Roman" w:hAnsi="Times New Roman"/>
          <w:sz w:val="28"/>
          <w:szCs w:val="28"/>
        </w:rPr>
        <w:t xml:space="preserve"> – </w:t>
      </w:r>
      <w:r w:rsidRPr="00BD1BBA">
        <w:rPr>
          <w:rFonts w:ascii="Times New Roman" w:hAnsi="Times New Roman"/>
          <w:b/>
          <w:sz w:val="28"/>
          <w:szCs w:val="28"/>
        </w:rPr>
        <w:t>епископ Шахтинский и Миллеровский,               Симон;</w:t>
      </w:r>
    </w:p>
    <w:p w:rsidR="00D1434F" w:rsidRPr="00BD1BBA" w:rsidRDefault="00D1434F" w:rsidP="00BD1BB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1BBA">
        <w:rPr>
          <w:rFonts w:ascii="Times New Roman" w:hAnsi="Times New Roman"/>
          <w:sz w:val="28"/>
          <w:szCs w:val="28"/>
        </w:rPr>
        <w:t xml:space="preserve">Председатель Отдела религиозного образования и </w:t>
      </w:r>
      <w:r>
        <w:rPr>
          <w:rFonts w:ascii="Times New Roman" w:hAnsi="Times New Roman"/>
          <w:sz w:val="28"/>
          <w:szCs w:val="28"/>
        </w:rPr>
        <w:t>катехизации Шахтинской епархии</w:t>
      </w:r>
      <w:r w:rsidRPr="00BD1BBA">
        <w:rPr>
          <w:rFonts w:ascii="Times New Roman" w:hAnsi="Times New Roman"/>
          <w:sz w:val="28"/>
          <w:szCs w:val="28"/>
        </w:rPr>
        <w:t xml:space="preserve"> </w:t>
      </w:r>
      <w:r w:rsidRPr="00BD1BBA">
        <w:rPr>
          <w:rFonts w:ascii="Times New Roman" w:hAnsi="Times New Roman"/>
          <w:b/>
          <w:sz w:val="28"/>
          <w:szCs w:val="28"/>
        </w:rPr>
        <w:t>протоиерей Сергий Яценко</w:t>
      </w:r>
      <w:r w:rsidRPr="00BD1BBA">
        <w:rPr>
          <w:rFonts w:ascii="Times New Roman" w:hAnsi="Times New Roman"/>
          <w:sz w:val="28"/>
          <w:szCs w:val="28"/>
        </w:rPr>
        <w:t>;</w:t>
      </w:r>
    </w:p>
    <w:p w:rsidR="00D1434F" w:rsidRPr="00BD1BBA" w:rsidRDefault="00D1434F" w:rsidP="00BD1BB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1BBA">
        <w:rPr>
          <w:rFonts w:ascii="Times New Roman" w:hAnsi="Times New Roman"/>
          <w:sz w:val="28"/>
          <w:szCs w:val="28"/>
        </w:rPr>
        <w:t xml:space="preserve"> - Руководитель Отдела по взаимодействию с учреждениями культуры Шахтинской Епархии </w:t>
      </w:r>
      <w:r w:rsidRPr="00BD1BBA">
        <w:rPr>
          <w:rFonts w:ascii="Times New Roman" w:hAnsi="Times New Roman"/>
          <w:b/>
          <w:sz w:val="28"/>
          <w:szCs w:val="28"/>
        </w:rPr>
        <w:t>Фокша  Ангелина Александровна</w:t>
      </w:r>
      <w:r w:rsidRPr="00BD1BBA">
        <w:rPr>
          <w:rFonts w:ascii="Times New Roman" w:hAnsi="Times New Roman"/>
          <w:sz w:val="28"/>
          <w:szCs w:val="28"/>
        </w:rPr>
        <w:t>.</w:t>
      </w:r>
    </w:p>
    <w:p w:rsidR="00D1434F" w:rsidRPr="00BD1BBA" w:rsidRDefault="00D1434F" w:rsidP="00BD1BB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BD1BBA">
        <w:rPr>
          <w:rFonts w:ascii="Times New Roman" w:hAnsi="Times New Roman"/>
          <w:b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BBA">
        <w:rPr>
          <w:rFonts w:ascii="Times New Roman" w:hAnsi="Times New Roman"/>
          <w:sz w:val="28"/>
          <w:szCs w:val="28"/>
        </w:rPr>
        <w:t>Организационный комитет регионального тура Конкурса:</w:t>
      </w:r>
    </w:p>
    <w:p w:rsidR="00D1434F" w:rsidRPr="00451FFD" w:rsidRDefault="00D1434F" w:rsidP="00617D67">
      <w:pPr>
        <w:pStyle w:val="ListParagraph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51FFD">
        <w:rPr>
          <w:rFonts w:ascii="Times New Roman" w:hAnsi="Times New Roman"/>
          <w:sz w:val="28"/>
          <w:szCs w:val="28"/>
        </w:rPr>
        <w:t>Организует освещен</w:t>
      </w:r>
      <w:r>
        <w:rPr>
          <w:rFonts w:ascii="Times New Roman" w:hAnsi="Times New Roman"/>
          <w:sz w:val="28"/>
          <w:szCs w:val="28"/>
        </w:rPr>
        <w:t>ие проведения Конкурса на сайте:</w:t>
      </w:r>
      <w:r w:rsidRPr="001379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shahteparh.ru</w:t>
      </w:r>
      <w:r w:rsidRPr="001379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434F" w:rsidRPr="00451FFD" w:rsidRDefault="00D1434F" w:rsidP="00617D67">
      <w:pPr>
        <w:pStyle w:val="ListParagraph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51FFD">
        <w:rPr>
          <w:rFonts w:ascii="Times New Roman" w:hAnsi="Times New Roman"/>
          <w:sz w:val="28"/>
          <w:szCs w:val="28"/>
        </w:rPr>
        <w:t>Оповещает участников о принятых решениях;</w:t>
      </w:r>
    </w:p>
    <w:p w:rsidR="00D1434F" w:rsidRPr="00451FFD" w:rsidRDefault="00D1434F" w:rsidP="00617D67">
      <w:pPr>
        <w:pStyle w:val="ListParagraph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51FFD">
        <w:rPr>
          <w:rFonts w:ascii="Times New Roman" w:hAnsi="Times New Roman"/>
          <w:sz w:val="28"/>
          <w:szCs w:val="28"/>
        </w:rPr>
        <w:t>Организует церемонию награждения победителей  Конкурса;</w:t>
      </w:r>
    </w:p>
    <w:p w:rsidR="00D1434F" w:rsidRPr="00451FFD" w:rsidRDefault="00D1434F" w:rsidP="00617D67">
      <w:pPr>
        <w:pStyle w:val="ListParagraph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51FFD">
        <w:rPr>
          <w:rFonts w:ascii="Times New Roman" w:hAnsi="Times New Roman"/>
          <w:sz w:val="28"/>
          <w:szCs w:val="28"/>
        </w:rPr>
        <w:t>Формирует состав жюри;</w:t>
      </w:r>
    </w:p>
    <w:p w:rsidR="00D1434F" w:rsidRPr="00451FFD" w:rsidRDefault="00D1434F" w:rsidP="00617D67">
      <w:pPr>
        <w:pStyle w:val="ListParagraph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51FFD">
        <w:rPr>
          <w:rFonts w:ascii="Times New Roman" w:hAnsi="Times New Roman"/>
          <w:sz w:val="28"/>
          <w:szCs w:val="28"/>
        </w:rPr>
        <w:t>Оставляет за собой право отклонить заявку коллектива на основании несоответствия требованиям, регламентированным  настоящим положением;</w:t>
      </w:r>
    </w:p>
    <w:p w:rsidR="00D1434F" w:rsidRPr="00451FFD" w:rsidRDefault="00D1434F" w:rsidP="00617D67">
      <w:pPr>
        <w:pStyle w:val="ListParagraph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51FFD">
        <w:rPr>
          <w:rFonts w:ascii="Times New Roman" w:hAnsi="Times New Roman"/>
          <w:sz w:val="28"/>
          <w:szCs w:val="28"/>
        </w:rPr>
        <w:t>Оставляет за собой право публикации фото конкурсных работ и их авторов в печатных изданиях.</w:t>
      </w:r>
    </w:p>
    <w:p w:rsidR="00D1434F" w:rsidRPr="00451FFD" w:rsidRDefault="00D1434F" w:rsidP="00451F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34F" w:rsidRDefault="00D1434F" w:rsidP="00BD1B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1FFD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занявшие призовые места в региональном туре конкурса</w:t>
      </w:r>
      <w:r w:rsidRPr="00451FFD">
        <w:rPr>
          <w:rFonts w:ascii="Times New Roman" w:hAnsi="Times New Roman"/>
          <w:sz w:val="28"/>
          <w:szCs w:val="28"/>
        </w:rPr>
        <w:t>, не</w:t>
      </w:r>
      <w:r>
        <w:rPr>
          <w:rFonts w:ascii="Times New Roman" w:hAnsi="Times New Roman"/>
          <w:sz w:val="28"/>
          <w:szCs w:val="28"/>
        </w:rPr>
        <w:t xml:space="preserve"> возвращаются</w:t>
      </w:r>
      <w:r w:rsidRPr="00451FFD">
        <w:rPr>
          <w:rFonts w:ascii="Times New Roman" w:hAnsi="Times New Roman"/>
          <w:sz w:val="28"/>
          <w:szCs w:val="28"/>
        </w:rPr>
        <w:t>. Конкурсные работы, не занявшие призовые места, будут</w:t>
      </w:r>
      <w:r>
        <w:rPr>
          <w:rFonts w:ascii="Times New Roman" w:hAnsi="Times New Roman"/>
          <w:sz w:val="28"/>
          <w:szCs w:val="28"/>
        </w:rPr>
        <w:t xml:space="preserve"> возвращены авторам после проведения выставок к празднику Воскресения Христова</w:t>
      </w:r>
      <w:r w:rsidRPr="00451FFD">
        <w:rPr>
          <w:rFonts w:ascii="Times New Roman" w:hAnsi="Times New Roman"/>
          <w:sz w:val="28"/>
          <w:szCs w:val="28"/>
        </w:rPr>
        <w:t>.</w:t>
      </w:r>
    </w:p>
    <w:p w:rsidR="00D1434F" w:rsidRPr="00451FFD" w:rsidRDefault="00D1434F" w:rsidP="00451F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34F" w:rsidRPr="00BD1BBA" w:rsidRDefault="00D1434F" w:rsidP="00BD1BB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D1BBA">
        <w:rPr>
          <w:rFonts w:ascii="Times New Roman" w:hAnsi="Times New Roman"/>
          <w:b/>
          <w:sz w:val="28"/>
          <w:szCs w:val="28"/>
        </w:rPr>
        <w:t>4.3.</w:t>
      </w:r>
      <w:r w:rsidRPr="00BD1BBA">
        <w:rPr>
          <w:rFonts w:ascii="Times New Roman" w:hAnsi="Times New Roman"/>
          <w:sz w:val="28"/>
          <w:szCs w:val="28"/>
        </w:rPr>
        <w:t xml:space="preserve"> Региональный тур Конкурса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BBA">
        <w:rPr>
          <w:rFonts w:ascii="Times New Roman" w:hAnsi="Times New Roman"/>
          <w:sz w:val="28"/>
          <w:szCs w:val="28"/>
        </w:rPr>
        <w:t>фестиваля проводится в три этапа.</w:t>
      </w:r>
    </w:p>
    <w:p w:rsidR="00D1434F" w:rsidRPr="00394F51" w:rsidRDefault="00D1434F" w:rsidP="00394F51">
      <w:pPr>
        <w:pStyle w:val="ListParagraph"/>
        <w:numPr>
          <w:ilvl w:val="0"/>
          <w:numId w:val="29"/>
        </w:numPr>
        <w:spacing w:after="0" w:line="240" w:lineRule="auto"/>
        <w:ind w:left="426" w:firstLine="426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D1BBA">
        <w:rPr>
          <w:rFonts w:ascii="Times New Roman" w:hAnsi="Times New Roman"/>
          <w:b/>
          <w:sz w:val="28"/>
          <w:szCs w:val="28"/>
        </w:rPr>
        <w:t xml:space="preserve">этап </w:t>
      </w:r>
      <w:r w:rsidRPr="00BD1BBA">
        <w:rPr>
          <w:rFonts w:ascii="Times New Roman" w:hAnsi="Times New Roman"/>
          <w:sz w:val="28"/>
          <w:szCs w:val="28"/>
        </w:rPr>
        <w:t>– подача заявок на участие в фестивале-конкурсе «Пасхальное яйцо</w:t>
      </w:r>
      <w:r>
        <w:rPr>
          <w:rFonts w:ascii="Times New Roman" w:hAnsi="Times New Roman"/>
          <w:sz w:val="28"/>
          <w:szCs w:val="28"/>
        </w:rPr>
        <w:t>».</w:t>
      </w:r>
      <w:r w:rsidRPr="00BD1BBA">
        <w:rPr>
          <w:rFonts w:ascii="Times New Roman" w:hAnsi="Times New Roman"/>
          <w:sz w:val="28"/>
          <w:szCs w:val="28"/>
        </w:rPr>
        <w:t xml:space="preserve"> Желающие принять участие в конкурсе привозят свои творческие работы совместно с сопроводительными документами (заявка и соглашение о передаче данных) </w:t>
      </w:r>
      <w:r w:rsidRPr="00BD1BBA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2</w:t>
      </w:r>
      <w:r w:rsidRPr="00CC054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8"/>
            <w:szCs w:val="28"/>
          </w:rPr>
          <w:t>201</w:t>
        </w:r>
        <w:r w:rsidRPr="00CC0548">
          <w:rPr>
            <w:rFonts w:ascii="Times New Roman" w:hAnsi="Times New Roman"/>
            <w:b/>
            <w:sz w:val="28"/>
            <w:szCs w:val="28"/>
          </w:rPr>
          <w:t>8</w:t>
        </w:r>
        <w:r>
          <w:rPr>
            <w:rFonts w:ascii="Times New Roman" w:hAnsi="Times New Roman"/>
            <w:b/>
            <w:sz w:val="28"/>
            <w:szCs w:val="28"/>
          </w:rPr>
          <w:t xml:space="preserve"> </w:t>
        </w:r>
        <w:r w:rsidRPr="00BD1BBA">
          <w:rPr>
            <w:rFonts w:ascii="Times New Roman" w:hAnsi="Times New Roman"/>
            <w:b/>
            <w:sz w:val="28"/>
            <w:szCs w:val="28"/>
          </w:rPr>
          <w:t>г</w:t>
        </w:r>
      </w:smartTag>
      <w:r w:rsidRPr="00BD1BB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BBA">
        <w:rPr>
          <w:rFonts w:ascii="Times New Roman" w:hAnsi="Times New Roman"/>
          <w:sz w:val="28"/>
          <w:szCs w:val="28"/>
        </w:rPr>
        <w:t>в Покровский кафедральный собор г. Ш</w:t>
      </w:r>
      <w:r>
        <w:rPr>
          <w:rFonts w:ascii="Times New Roman" w:hAnsi="Times New Roman"/>
          <w:sz w:val="28"/>
          <w:szCs w:val="28"/>
        </w:rPr>
        <w:t>ахты адрес: ул. Советская, 74 б,</w:t>
      </w:r>
      <w:r w:rsidRPr="00BD1BBA">
        <w:rPr>
          <w:rFonts w:ascii="Times New Roman" w:hAnsi="Times New Roman"/>
          <w:sz w:val="28"/>
          <w:szCs w:val="28"/>
        </w:rPr>
        <w:t xml:space="preserve"> контактный телефон: 8-951-524-89-18 </w:t>
      </w:r>
      <w:r>
        <w:rPr>
          <w:rFonts w:ascii="Times New Roman" w:hAnsi="Times New Roman"/>
          <w:sz w:val="28"/>
          <w:szCs w:val="28"/>
        </w:rPr>
        <w:t>Фокша</w:t>
      </w:r>
      <w:r w:rsidRPr="00BD1BBA">
        <w:rPr>
          <w:rFonts w:ascii="Times New Roman" w:hAnsi="Times New Roman"/>
          <w:sz w:val="28"/>
          <w:szCs w:val="28"/>
        </w:rPr>
        <w:t xml:space="preserve"> Ангелина Александровна (можно оставлять в </w:t>
      </w:r>
      <w:r>
        <w:rPr>
          <w:rFonts w:ascii="Times New Roman" w:hAnsi="Times New Roman"/>
          <w:sz w:val="28"/>
          <w:szCs w:val="28"/>
        </w:rPr>
        <w:t>воскресной школе «Покров»</w:t>
      </w:r>
      <w:r w:rsidRPr="00BD1BB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1434F" w:rsidRPr="00394F51" w:rsidRDefault="00D1434F" w:rsidP="00394F51">
      <w:pPr>
        <w:pStyle w:val="ListParagraph"/>
        <w:numPr>
          <w:ilvl w:val="0"/>
          <w:numId w:val="29"/>
        </w:numPr>
        <w:spacing w:after="0" w:line="240" w:lineRule="auto"/>
        <w:ind w:left="426" w:firstLine="426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94F51">
        <w:rPr>
          <w:rFonts w:ascii="Times New Roman" w:hAnsi="Times New Roman"/>
          <w:b/>
          <w:sz w:val="28"/>
          <w:szCs w:val="28"/>
        </w:rPr>
        <w:t xml:space="preserve"> этап</w:t>
      </w:r>
      <w:r w:rsidRPr="00394F51">
        <w:rPr>
          <w:rFonts w:ascii="Times New Roman" w:hAnsi="Times New Roman"/>
          <w:sz w:val="28"/>
          <w:szCs w:val="28"/>
        </w:rPr>
        <w:t xml:space="preserve"> – </w:t>
      </w:r>
      <w:r w:rsidRPr="007A2C4A">
        <w:rPr>
          <w:rFonts w:ascii="Times New Roman" w:hAnsi="Times New Roman"/>
          <w:b/>
          <w:sz w:val="28"/>
          <w:szCs w:val="28"/>
        </w:rPr>
        <w:t xml:space="preserve">27 февраля </w:t>
      </w:r>
      <w:smartTag w:uri="urn:schemas-microsoft-com:office:smarttags" w:element="metricconverter">
        <w:smartTagPr>
          <w:attr w:name="ProductID" w:val="2018 г"/>
        </w:smartTagPr>
        <w:r w:rsidRPr="007A2C4A">
          <w:rPr>
            <w:rFonts w:ascii="Times New Roman" w:hAnsi="Times New Roman"/>
            <w:b/>
            <w:sz w:val="28"/>
            <w:szCs w:val="28"/>
          </w:rPr>
          <w:t>2018 г</w:t>
        </w:r>
      </w:smartTag>
      <w:r w:rsidRPr="007A2C4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- п</w:t>
      </w:r>
      <w:r w:rsidRPr="00394F51">
        <w:rPr>
          <w:rFonts w:ascii="Times New Roman" w:hAnsi="Times New Roman"/>
          <w:sz w:val="28"/>
          <w:szCs w:val="28"/>
        </w:rPr>
        <w:t>роведение отбора творческих работ регионального тура конкурса – фестиваля</w:t>
      </w:r>
      <w:r>
        <w:rPr>
          <w:rFonts w:ascii="Times New Roman" w:hAnsi="Times New Roman"/>
          <w:sz w:val="28"/>
          <w:szCs w:val="28"/>
        </w:rPr>
        <w:t>, которое состоится в В</w:t>
      </w:r>
      <w:r w:rsidRPr="00394F51">
        <w:rPr>
          <w:rFonts w:ascii="Times New Roman" w:hAnsi="Times New Roman"/>
          <w:sz w:val="28"/>
          <w:szCs w:val="28"/>
        </w:rPr>
        <w:t>оскресной школе «Покров» при Покровском кафедральном соборе г. Шахты. На данном этапе участие авторов художественных работ является необязательным. Результаты конкурса публикуются на сайте Шахтинской Епархии в разделе «Жизнь Епархии»</w:t>
      </w:r>
      <w:r>
        <w:rPr>
          <w:rFonts w:ascii="Times New Roman" w:hAnsi="Times New Roman"/>
          <w:sz w:val="28"/>
          <w:szCs w:val="28"/>
        </w:rPr>
        <w:t>.</w:t>
      </w:r>
    </w:p>
    <w:p w:rsidR="00D1434F" w:rsidRPr="00394F51" w:rsidRDefault="00D1434F" w:rsidP="00394F51">
      <w:pPr>
        <w:pStyle w:val="ListParagraph"/>
        <w:numPr>
          <w:ilvl w:val="0"/>
          <w:numId w:val="29"/>
        </w:numPr>
        <w:spacing w:after="0" w:line="240" w:lineRule="auto"/>
        <w:ind w:left="426" w:firstLine="426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94F51">
        <w:rPr>
          <w:rFonts w:ascii="Times New Roman" w:hAnsi="Times New Roman"/>
          <w:b/>
          <w:sz w:val="28"/>
          <w:szCs w:val="28"/>
        </w:rPr>
        <w:t xml:space="preserve"> этап – </w:t>
      </w:r>
      <w:r w:rsidRPr="00394F51">
        <w:rPr>
          <w:rFonts w:ascii="Times New Roman" w:hAnsi="Times New Roman"/>
          <w:sz w:val="28"/>
          <w:szCs w:val="28"/>
        </w:rPr>
        <w:t xml:space="preserve">Конкурсные работы, занявшие </w:t>
      </w:r>
      <w:r>
        <w:rPr>
          <w:rFonts w:ascii="Times New Roman" w:hAnsi="Times New Roman"/>
          <w:sz w:val="28"/>
          <w:szCs w:val="28"/>
        </w:rPr>
        <w:t>призовые места отправляются на М</w:t>
      </w:r>
      <w:r w:rsidRPr="00394F51">
        <w:rPr>
          <w:rFonts w:ascii="Times New Roman" w:hAnsi="Times New Roman"/>
          <w:sz w:val="28"/>
          <w:szCs w:val="28"/>
        </w:rPr>
        <w:t>еждународный этап конкурса «Пасхальное яйцо» в Троице-Сергиеву лавру</w:t>
      </w:r>
      <w:r>
        <w:rPr>
          <w:rFonts w:ascii="Times New Roman" w:hAnsi="Times New Roman"/>
          <w:sz w:val="28"/>
          <w:szCs w:val="28"/>
        </w:rPr>
        <w:t xml:space="preserve"> (до 13 марта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</w:t>
        </w:r>
        <w:r w:rsidRPr="003F3DD8">
          <w:rPr>
            <w:rFonts w:ascii="Times New Roman" w:hAnsi="Times New Roman"/>
            <w:sz w:val="28"/>
            <w:szCs w:val="28"/>
          </w:rPr>
          <w:t>8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.)</w:t>
      </w:r>
    </w:p>
    <w:p w:rsidR="00D1434F" w:rsidRPr="00394F51" w:rsidRDefault="00D1434F" w:rsidP="0098596A">
      <w:pPr>
        <w:pStyle w:val="ListParagraph"/>
        <w:spacing w:after="0" w:line="240" w:lineRule="auto"/>
        <w:ind w:left="426" w:firstLine="425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8596A">
        <w:rPr>
          <w:rFonts w:ascii="Times New Roman" w:hAnsi="Times New Roman"/>
          <w:b/>
          <w:sz w:val="28"/>
          <w:szCs w:val="28"/>
        </w:rPr>
        <w:t>Заключительный этап</w:t>
      </w:r>
      <w:r w:rsidRPr="00394F51">
        <w:rPr>
          <w:rFonts w:ascii="Times New Roman" w:hAnsi="Times New Roman"/>
          <w:sz w:val="28"/>
          <w:szCs w:val="28"/>
        </w:rPr>
        <w:t xml:space="preserve"> – конкурс</w:t>
      </w:r>
      <w:r>
        <w:rPr>
          <w:rFonts w:ascii="Times New Roman" w:hAnsi="Times New Roman"/>
          <w:sz w:val="28"/>
          <w:szCs w:val="28"/>
        </w:rPr>
        <w:t>-фестиваль «Пасхальное яйцо-201</w:t>
      </w:r>
      <w:r w:rsidRPr="003F3DD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» (апрель-май 201</w:t>
      </w:r>
      <w:r w:rsidRPr="003F3DD8">
        <w:rPr>
          <w:rFonts w:ascii="Times New Roman" w:hAnsi="Times New Roman"/>
          <w:sz w:val="28"/>
          <w:szCs w:val="28"/>
        </w:rPr>
        <w:t>8</w:t>
      </w:r>
      <w:r w:rsidRPr="00394F51">
        <w:rPr>
          <w:rFonts w:ascii="Times New Roman" w:hAnsi="Times New Roman"/>
          <w:sz w:val="28"/>
          <w:szCs w:val="28"/>
        </w:rPr>
        <w:t>г.)</w:t>
      </w:r>
      <w:r>
        <w:rPr>
          <w:rFonts w:ascii="Times New Roman" w:hAnsi="Times New Roman"/>
          <w:sz w:val="28"/>
          <w:szCs w:val="28"/>
        </w:rPr>
        <w:t xml:space="preserve"> г. Москва.</w:t>
      </w:r>
    </w:p>
    <w:p w:rsidR="00D1434F" w:rsidRPr="00E910D1" w:rsidRDefault="00D1434F" w:rsidP="00394F51">
      <w:pPr>
        <w:pStyle w:val="ListParagraph"/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</w:p>
    <w:p w:rsidR="00D1434F" w:rsidRDefault="00D1434F" w:rsidP="007A2C4A">
      <w:pPr>
        <w:pStyle w:val="ListParagraph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451FFD">
        <w:rPr>
          <w:rFonts w:ascii="Times New Roman" w:hAnsi="Times New Roman"/>
          <w:b/>
          <w:sz w:val="28"/>
          <w:szCs w:val="28"/>
        </w:rPr>
        <w:t>ПОДВЕДЕНИЕ ИТОГОВ И НАГРАЖДЕНИЕ</w:t>
      </w:r>
    </w:p>
    <w:p w:rsidR="00D1434F" w:rsidRPr="00451FFD" w:rsidRDefault="00D1434F" w:rsidP="00617D67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434F" w:rsidRPr="006B57F3" w:rsidRDefault="00D1434F" w:rsidP="007A2C4A">
      <w:pPr>
        <w:pStyle w:val="ListParagraph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5.1 </w:t>
      </w:r>
      <w:r w:rsidRPr="006B57F3">
        <w:rPr>
          <w:rFonts w:ascii="Times New Roman" w:hAnsi="Times New Roman"/>
          <w:sz w:val="28"/>
          <w:szCs w:val="28"/>
        </w:rPr>
        <w:t>Подведение итогов оформляется в протоколе заседания жюри.</w:t>
      </w:r>
    </w:p>
    <w:p w:rsidR="00D1434F" w:rsidRPr="006B57F3" w:rsidRDefault="00D1434F" w:rsidP="007A2C4A">
      <w:pPr>
        <w:pStyle w:val="ListParagraph"/>
        <w:tabs>
          <w:tab w:val="left" w:pos="0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5.2 </w:t>
      </w:r>
      <w:r w:rsidRPr="006B57F3">
        <w:rPr>
          <w:rFonts w:ascii="Times New Roman" w:hAnsi="Times New Roman"/>
          <w:sz w:val="28"/>
          <w:szCs w:val="28"/>
        </w:rPr>
        <w:t xml:space="preserve">Победителям конкурса присуждаются дипломы </w:t>
      </w:r>
      <w:r>
        <w:rPr>
          <w:rFonts w:ascii="Times New Roman" w:hAnsi="Times New Roman"/>
          <w:sz w:val="28"/>
          <w:szCs w:val="28"/>
        </w:rPr>
        <w:t>лауреатов</w:t>
      </w:r>
      <w:r w:rsidRPr="006B57F3">
        <w:rPr>
          <w:rFonts w:ascii="Times New Roman" w:hAnsi="Times New Roman"/>
          <w:sz w:val="28"/>
          <w:szCs w:val="28"/>
        </w:rPr>
        <w:t xml:space="preserve"> </w:t>
      </w:r>
      <w:r w:rsidRPr="006B57F3">
        <w:rPr>
          <w:rFonts w:ascii="Times New Roman" w:hAnsi="Times New Roman"/>
          <w:sz w:val="28"/>
          <w:szCs w:val="28"/>
          <w:lang w:val="en-US"/>
        </w:rPr>
        <w:t>I</w:t>
      </w:r>
      <w:r w:rsidRPr="006B57F3">
        <w:rPr>
          <w:rFonts w:ascii="Times New Roman" w:hAnsi="Times New Roman"/>
          <w:sz w:val="28"/>
          <w:szCs w:val="28"/>
        </w:rPr>
        <w:t xml:space="preserve">, </w:t>
      </w:r>
      <w:r w:rsidRPr="006B57F3">
        <w:rPr>
          <w:rFonts w:ascii="Times New Roman" w:hAnsi="Times New Roman"/>
          <w:sz w:val="28"/>
          <w:szCs w:val="28"/>
          <w:lang w:val="en-US"/>
        </w:rPr>
        <w:t>II</w:t>
      </w:r>
      <w:r w:rsidRPr="006B57F3">
        <w:rPr>
          <w:rFonts w:ascii="Times New Roman" w:hAnsi="Times New Roman"/>
          <w:sz w:val="28"/>
          <w:szCs w:val="28"/>
        </w:rPr>
        <w:t xml:space="preserve">, </w:t>
      </w:r>
      <w:r w:rsidRPr="006B57F3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степени и дипломантов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степени.</w:t>
      </w:r>
    </w:p>
    <w:p w:rsidR="00D1434F" w:rsidRPr="006B57F3" w:rsidRDefault="00D1434F" w:rsidP="007A2C4A">
      <w:pPr>
        <w:pStyle w:val="ListParagraph"/>
        <w:tabs>
          <w:tab w:val="left" w:pos="0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5.3 </w:t>
      </w:r>
      <w:r w:rsidRPr="006B57F3">
        <w:rPr>
          <w:rFonts w:ascii="Times New Roman" w:hAnsi="Times New Roman"/>
          <w:sz w:val="28"/>
          <w:szCs w:val="28"/>
        </w:rPr>
        <w:t>Жюри оставляет за собой право определить обладателя «Гран-При» Конкурса.</w:t>
      </w:r>
    </w:p>
    <w:p w:rsidR="00D1434F" w:rsidRPr="006B57F3" w:rsidRDefault="00D1434F" w:rsidP="007A2C4A">
      <w:pPr>
        <w:pStyle w:val="ListParagraph"/>
        <w:tabs>
          <w:tab w:val="left" w:pos="0"/>
        </w:tabs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5.4 </w:t>
      </w:r>
      <w:r w:rsidRPr="006B57F3">
        <w:rPr>
          <w:rFonts w:ascii="Times New Roman" w:hAnsi="Times New Roman"/>
          <w:sz w:val="28"/>
          <w:szCs w:val="28"/>
        </w:rPr>
        <w:t>Члены жюри определяют победителей в номинациях:</w:t>
      </w:r>
    </w:p>
    <w:p w:rsidR="00D1434F" w:rsidRPr="00C512E5" w:rsidRDefault="00D1434F" w:rsidP="0098596A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34F" w:rsidRPr="006B57F3" w:rsidRDefault="00D1434F" w:rsidP="0098596A">
      <w:pPr>
        <w:pStyle w:val="ListParagraph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7F3">
        <w:rPr>
          <w:rFonts w:ascii="Times New Roman" w:hAnsi="Times New Roman"/>
          <w:b/>
          <w:sz w:val="28"/>
          <w:szCs w:val="28"/>
          <w:lang w:eastAsia="ru-RU"/>
        </w:rPr>
        <w:t>«Умелец»</w:t>
      </w:r>
      <w:r w:rsidRPr="006B57F3">
        <w:rPr>
          <w:rFonts w:ascii="Times New Roman" w:hAnsi="Times New Roman"/>
          <w:sz w:val="28"/>
          <w:szCs w:val="28"/>
          <w:lang w:eastAsia="ru-RU"/>
        </w:rPr>
        <w:t xml:space="preserve"> – пасхальные яйца, выполненные в технике росписи, выжигания и резьбы по дереву.</w:t>
      </w:r>
    </w:p>
    <w:p w:rsidR="00D1434F" w:rsidRPr="006B57F3" w:rsidRDefault="00D1434F" w:rsidP="0098596A">
      <w:pPr>
        <w:pStyle w:val="ListParagraph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7F3">
        <w:rPr>
          <w:rFonts w:ascii="Times New Roman" w:hAnsi="Times New Roman"/>
          <w:b/>
          <w:sz w:val="28"/>
          <w:szCs w:val="28"/>
          <w:lang w:eastAsia="ru-RU"/>
        </w:rPr>
        <w:t>«Творец»</w:t>
      </w:r>
      <w:r w:rsidRPr="006B57F3">
        <w:rPr>
          <w:rFonts w:ascii="Times New Roman" w:hAnsi="Times New Roman"/>
          <w:sz w:val="28"/>
          <w:szCs w:val="28"/>
          <w:lang w:eastAsia="ru-RU"/>
        </w:rPr>
        <w:t xml:space="preserve"> – пасхальные яйца, выполненные в технике: аппликация, декупаж, квилинг, работа из природных материалов.</w:t>
      </w:r>
    </w:p>
    <w:p w:rsidR="00D1434F" w:rsidRPr="006B57F3" w:rsidRDefault="00D1434F" w:rsidP="0098596A">
      <w:pPr>
        <w:pStyle w:val="ListParagraph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7F3">
        <w:rPr>
          <w:rFonts w:ascii="Times New Roman" w:hAnsi="Times New Roman"/>
          <w:b/>
          <w:sz w:val="28"/>
          <w:szCs w:val="28"/>
          <w:lang w:eastAsia="ru-RU"/>
        </w:rPr>
        <w:t>«Вдохновение»</w:t>
      </w:r>
      <w:r w:rsidRPr="006B57F3">
        <w:rPr>
          <w:rFonts w:ascii="Times New Roman" w:hAnsi="Times New Roman"/>
          <w:sz w:val="28"/>
          <w:szCs w:val="28"/>
          <w:lang w:eastAsia="ru-RU"/>
        </w:rPr>
        <w:t xml:space="preserve"> – пасхальные яйца, выполненные в технике: вышивка, бисероплетение.</w:t>
      </w:r>
    </w:p>
    <w:p w:rsidR="00D1434F" w:rsidRDefault="00D1434F" w:rsidP="00732067">
      <w:pPr>
        <w:pStyle w:val="ListParagraph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7F3">
        <w:rPr>
          <w:rFonts w:ascii="Times New Roman" w:hAnsi="Times New Roman"/>
          <w:b/>
          <w:sz w:val="28"/>
          <w:szCs w:val="28"/>
          <w:lang w:eastAsia="ru-RU"/>
        </w:rPr>
        <w:t>«Фантазия»</w:t>
      </w:r>
      <w:r w:rsidRPr="006B57F3">
        <w:rPr>
          <w:rFonts w:ascii="Times New Roman" w:hAnsi="Times New Roman"/>
          <w:sz w:val="28"/>
          <w:szCs w:val="28"/>
          <w:lang w:eastAsia="ru-RU"/>
        </w:rPr>
        <w:t xml:space="preserve"> – пасхальные яйца, выполненные в технике: макраме, вязание, лоскутная техника.</w:t>
      </w:r>
    </w:p>
    <w:p w:rsidR="00D1434F" w:rsidRPr="00732067" w:rsidRDefault="00D1434F" w:rsidP="00732067">
      <w:pPr>
        <w:pStyle w:val="ListParagraph"/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067">
        <w:rPr>
          <w:rFonts w:ascii="Times New Roman" w:hAnsi="Times New Roman"/>
          <w:sz w:val="28"/>
          <w:szCs w:val="28"/>
        </w:rPr>
        <w:t xml:space="preserve">В каждой номинации жюри определяет победителей и призеров по  возрастным группам: </w:t>
      </w:r>
      <w:r w:rsidRPr="00732067">
        <w:rPr>
          <w:rFonts w:ascii="Times New Roman" w:hAnsi="Times New Roman"/>
          <w:sz w:val="28"/>
          <w:szCs w:val="28"/>
          <w:lang w:eastAsia="ru-RU"/>
        </w:rPr>
        <w:t>6–8 лет, 9–11 лет, 12–14 лет, 15–17 лет, от 18 лет и старше (для педагогов, родителей и учащихся старше 18 лет).</w:t>
      </w:r>
    </w:p>
    <w:p w:rsidR="00D1434F" w:rsidRPr="00CB2C57" w:rsidRDefault="00D1434F" w:rsidP="00CB2C57">
      <w:pPr>
        <w:pStyle w:val="ListParagraph"/>
        <w:numPr>
          <w:ilvl w:val="1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«Лауреаты» конкурса награждаются дипломами и медалями фестиваля «Пасха Красная», «Дипломанты» конкурса награждаются дипломами участников.</w:t>
      </w:r>
    </w:p>
    <w:p w:rsidR="00D1434F" w:rsidRDefault="00D1434F" w:rsidP="00260661">
      <w:pPr>
        <w:pStyle w:val="ListParagraph"/>
        <w:numPr>
          <w:ilvl w:val="1"/>
          <w:numId w:val="3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и место награждения победителей конкурса- фестиваля будет уточнена позже.</w:t>
      </w:r>
    </w:p>
    <w:p w:rsidR="00D1434F" w:rsidRPr="00C512E5" w:rsidRDefault="00D1434F" w:rsidP="006B57F3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1434F" w:rsidRDefault="00D1434F" w:rsidP="00B56028">
      <w:pPr>
        <w:pStyle w:val="ListParagraph"/>
        <w:spacing w:after="0" w:line="240" w:lineRule="auto"/>
        <w:ind w:left="284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 </w:t>
      </w:r>
      <w:r w:rsidRPr="00593669"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КОНКУРСНЫМ РАБОТАМ</w:t>
      </w:r>
    </w:p>
    <w:p w:rsidR="00D1434F" w:rsidRPr="00593669" w:rsidRDefault="00D1434F" w:rsidP="00593669">
      <w:pPr>
        <w:pStyle w:val="ListParagraph"/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434F" w:rsidRDefault="00D1434F" w:rsidP="00260661">
      <w:pPr>
        <w:pStyle w:val="ListParagraph"/>
        <w:numPr>
          <w:ilvl w:val="0"/>
          <w:numId w:val="7"/>
        </w:numPr>
        <w:tabs>
          <w:tab w:val="clear" w:pos="360"/>
          <w:tab w:val="num" w:pos="567"/>
        </w:tabs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669">
        <w:rPr>
          <w:rFonts w:ascii="Times New Roman" w:hAnsi="Times New Roman"/>
          <w:sz w:val="28"/>
          <w:szCs w:val="28"/>
          <w:lang w:eastAsia="ru-RU"/>
        </w:rPr>
        <w:t>Для участия в конкурсе от организации подае</w:t>
      </w:r>
      <w:r>
        <w:rPr>
          <w:rFonts w:ascii="Times New Roman" w:hAnsi="Times New Roman"/>
          <w:sz w:val="28"/>
          <w:szCs w:val="28"/>
          <w:lang w:eastAsia="ru-RU"/>
        </w:rPr>
        <w:t xml:space="preserve">тся единая заявка на все работы (реестр работ). </w:t>
      </w:r>
      <w:r w:rsidRPr="00593669">
        <w:rPr>
          <w:rFonts w:ascii="Times New Roman" w:hAnsi="Times New Roman"/>
          <w:sz w:val="28"/>
          <w:szCs w:val="28"/>
          <w:lang w:eastAsia="ru-RU"/>
        </w:rPr>
        <w:t>Заявка подается в электронном виде в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формате </w:t>
      </w:r>
      <w:r w:rsidRPr="00593669">
        <w:rPr>
          <w:rFonts w:ascii="Times New Roman" w:hAnsi="Times New Roman"/>
          <w:sz w:val="28"/>
          <w:szCs w:val="28"/>
          <w:lang w:val="en-US" w:eastAsia="ru-RU"/>
        </w:rPr>
        <w:t>Word</w:t>
      </w:r>
      <w:r>
        <w:rPr>
          <w:rFonts w:ascii="Times New Roman" w:hAnsi="Times New Roman"/>
          <w:sz w:val="28"/>
          <w:szCs w:val="28"/>
          <w:lang w:eastAsia="ru-RU"/>
        </w:rPr>
        <w:t xml:space="preserve"> на e-mail</w:t>
      </w:r>
      <w:r w:rsidRPr="00593669">
        <w:rPr>
          <w:rFonts w:ascii="Times New Roman" w:hAnsi="Times New Roman"/>
          <w:sz w:val="28"/>
          <w:szCs w:val="28"/>
          <w:lang w:eastAsia="ru-RU"/>
        </w:rPr>
        <w:t> </w:t>
      </w:r>
      <w:hyperlink r:id="rId5" w:history="1">
        <w:r w:rsidRPr="00CD70FA">
          <w:rPr>
            <w:rStyle w:val="Hyperlink"/>
            <w:sz w:val="28"/>
            <w:szCs w:val="28"/>
          </w:rPr>
          <w:t>kultura.eparhia@gmail.com</w:t>
        </w:r>
      </w:hyperlink>
      <w:r w:rsidRPr="00CD70FA">
        <w:rPr>
          <w:color w:val="000000"/>
          <w:sz w:val="28"/>
          <w:szCs w:val="28"/>
        </w:rPr>
        <w:t xml:space="preserve"> </w:t>
      </w:r>
      <w:r w:rsidRPr="006D686F">
        <w:rPr>
          <w:rFonts w:ascii="Times New Roman" w:hAnsi="Times New Roman"/>
          <w:sz w:val="28"/>
          <w:szCs w:val="28"/>
        </w:rPr>
        <w:t>кон. телефон: 8951-524-89-18 - Фокша Ангелина Александровна</w:t>
      </w:r>
      <w:r w:rsidRPr="00593669">
        <w:rPr>
          <w:rFonts w:ascii="Times New Roman" w:hAnsi="Times New Roman"/>
          <w:sz w:val="28"/>
          <w:szCs w:val="28"/>
          <w:lang w:eastAsia="ru-RU"/>
        </w:rPr>
        <w:t xml:space="preserve"> и предоставляется </w:t>
      </w:r>
      <w:r w:rsidRPr="00593669">
        <w:rPr>
          <w:rFonts w:ascii="Times New Roman" w:hAnsi="Times New Roman"/>
          <w:sz w:val="28"/>
          <w:szCs w:val="28"/>
        </w:rPr>
        <w:t xml:space="preserve"> с подписью и печатью</w:t>
      </w:r>
      <w:r w:rsidRPr="00593669">
        <w:rPr>
          <w:rFonts w:ascii="Times New Roman" w:hAnsi="Times New Roman"/>
          <w:sz w:val="28"/>
          <w:szCs w:val="28"/>
          <w:lang w:eastAsia="ru-RU"/>
        </w:rPr>
        <w:t xml:space="preserve"> вместе с конкурсными работами. Форма заявки в приложении.</w:t>
      </w:r>
    </w:p>
    <w:p w:rsidR="00D1434F" w:rsidRPr="00593669" w:rsidRDefault="00D1434F" w:rsidP="00260661">
      <w:pPr>
        <w:pStyle w:val="ListParagraph"/>
        <w:numPr>
          <w:ilvl w:val="0"/>
          <w:numId w:val="7"/>
        </w:numPr>
        <w:tabs>
          <w:tab w:val="clear" w:pos="360"/>
          <w:tab w:val="num" w:pos="567"/>
        </w:tabs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669">
        <w:rPr>
          <w:rFonts w:ascii="Times New Roman" w:hAnsi="Times New Roman"/>
          <w:sz w:val="28"/>
          <w:szCs w:val="28"/>
          <w:lang w:eastAsia="ru-RU"/>
        </w:rPr>
        <w:t xml:space="preserve">Работы должны быть снабжены  этикетками размером 5х7 см (требования к этикетке в приложении), </w:t>
      </w:r>
      <w:r w:rsidRPr="00A409A6">
        <w:rPr>
          <w:rFonts w:ascii="Times New Roman" w:hAnsi="Times New Roman"/>
          <w:sz w:val="28"/>
          <w:szCs w:val="28"/>
          <w:u w:val="double"/>
          <w:lang w:eastAsia="ru-RU"/>
        </w:rPr>
        <w:t>надежно закреплёнными</w:t>
      </w:r>
      <w:r w:rsidRPr="00593669">
        <w:rPr>
          <w:rFonts w:ascii="Times New Roman" w:hAnsi="Times New Roman"/>
          <w:sz w:val="28"/>
          <w:szCs w:val="28"/>
          <w:lang w:eastAsia="ru-RU"/>
        </w:rPr>
        <w:t xml:space="preserve"> на работах при помощи шнурка или тесьмы (при наличии подставок этикетки должны быть и на яйце, и на подставке);</w:t>
      </w:r>
    </w:p>
    <w:p w:rsidR="00D1434F" w:rsidRPr="00C512E5" w:rsidRDefault="00D1434F" w:rsidP="00260661">
      <w:pPr>
        <w:numPr>
          <w:ilvl w:val="0"/>
          <w:numId w:val="7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C512E5">
        <w:rPr>
          <w:rFonts w:ascii="Times New Roman" w:hAnsi="Times New Roman"/>
          <w:sz w:val="28"/>
          <w:szCs w:val="28"/>
          <w:lang w:eastAsia="ru-RU"/>
        </w:rPr>
        <w:t>онкурсные работы не должны являться плагиатом, копией или частью работ других авторов;</w:t>
      </w:r>
    </w:p>
    <w:p w:rsidR="00D1434F" w:rsidRPr="00C512E5" w:rsidRDefault="00D1434F" w:rsidP="00260661">
      <w:pPr>
        <w:numPr>
          <w:ilvl w:val="0"/>
          <w:numId w:val="7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512E5">
        <w:rPr>
          <w:rFonts w:ascii="Times New Roman" w:hAnsi="Times New Roman"/>
          <w:sz w:val="28"/>
          <w:szCs w:val="28"/>
          <w:lang w:eastAsia="ru-RU"/>
        </w:rPr>
        <w:t>аботы, представленные на конкурс, должны быть полностью подготовлены для демонстрации</w:t>
      </w:r>
      <w:r>
        <w:rPr>
          <w:rFonts w:ascii="Times New Roman" w:hAnsi="Times New Roman"/>
          <w:sz w:val="28"/>
          <w:szCs w:val="28"/>
          <w:lang w:eastAsia="ru-RU"/>
        </w:rPr>
        <w:t>, быть устойчивыми</w:t>
      </w:r>
      <w:r w:rsidRPr="00C512E5">
        <w:rPr>
          <w:rFonts w:ascii="Times New Roman" w:hAnsi="Times New Roman"/>
          <w:sz w:val="28"/>
          <w:szCs w:val="28"/>
          <w:lang w:eastAsia="ru-RU"/>
        </w:rPr>
        <w:t>, каждая работа должна быть упакована в пакет;</w:t>
      </w:r>
    </w:p>
    <w:p w:rsidR="00D1434F" w:rsidRPr="00C512E5" w:rsidRDefault="00D1434F" w:rsidP="00260661">
      <w:pPr>
        <w:numPr>
          <w:ilvl w:val="0"/>
          <w:numId w:val="7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2E5">
        <w:rPr>
          <w:rFonts w:ascii="Times New Roman" w:hAnsi="Times New Roman"/>
          <w:sz w:val="28"/>
          <w:szCs w:val="28"/>
          <w:lang w:eastAsia="ru-RU"/>
        </w:rPr>
        <w:t>Оргкомитет конкурса-фестиваля оставляет за собой право не принимать хрупкие и небрежно оформленные работы;</w:t>
      </w:r>
    </w:p>
    <w:p w:rsidR="00D1434F" w:rsidRPr="00C512E5" w:rsidRDefault="00D1434F" w:rsidP="00260661">
      <w:pPr>
        <w:numPr>
          <w:ilvl w:val="0"/>
          <w:numId w:val="7"/>
        </w:numPr>
        <w:tabs>
          <w:tab w:val="clear" w:pos="360"/>
          <w:tab w:val="num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512E5">
        <w:rPr>
          <w:rFonts w:ascii="Times New Roman" w:hAnsi="Times New Roman"/>
          <w:sz w:val="28"/>
          <w:szCs w:val="28"/>
          <w:lang w:eastAsia="ru-RU"/>
        </w:rPr>
        <w:t xml:space="preserve">азмер яиц: от 7 до </w:t>
      </w:r>
      <w:smartTag w:uri="urn:schemas-microsoft-com:office:smarttags" w:element="metricconverter">
        <w:smartTagPr>
          <w:attr w:name="ProductID" w:val="17 см"/>
        </w:smartTagPr>
        <w:r w:rsidRPr="00C512E5">
          <w:rPr>
            <w:rFonts w:ascii="Times New Roman" w:hAnsi="Times New Roman"/>
            <w:sz w:val="28"/>
            <w:szCs w:val="28"/>
            <w:lang w:eastAsia="ru-RU"/>
          </w:rPr>
          <w:t>17 см</w:t>
        </w:r>
      </w:smartTag>
      <w:r w:rsidRPr="00C512E5">
        <w:rPr>
          <w:rFonts w:ascii="Times New Roman" w:hAnsi="Times New Roman"/>
          <w:sz w:val="28"/>
          <w:szCs w:val="28"/>
          <w:lang w:eastAsia="ru-RU"/>
        </w:rPr>
        <w:t xml:space="preserve"> (без учета высоты подставки). Допускается оформление конкурсных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 w:rsidRPr="00C512E5">
        <w:rPr>
          <w:rFonts w:ascii="Times New Roman" w:hAnsi="Times New Roman"/>
          <w:sz w:val="28"/>
          <w:szCs w:val="28"/>
          <w:lang w:eastAsia="ru-RU"/>
        </w:rPr>
        <w:t xml:space="preserve"> в подарочную упаковку (размер упаковки не должен превышать 10х10х18 см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C512E5">
        <w:rPr>
          <w:rFonts w:ascii="Times New Roman" w:hAnsi="Times New Roman"/>
          <w:sz w:val="28"/>
          <w:szCs w:val="28"/>
          <w:lang w:eastAsia="ru-RU"/>
        </w:rPr>
        <w:t>.</w:t>
      </w:r>
    </w:p>
    <w:p w:rsidR="00D1434F" w:rsidRPr="00A15106" w:rsidRDefault="00D1434F" w:rsidP="00B56028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7. КРИТЕРИИ ОЦЕНКИ</w:t>
      </w:r>
    </w:p>
    <w:p w:rsidR="00D1434F" w:rsidRPr="00A15106" w:rsidRDefault="00D1434F" w:rsidP="00A1510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434F" w:rsidRPr="00C512E5" w:rsidRDefault="00D1434F" w:rsidP="00D775FD">
      <w:pPr>
        <w:numPr>
          <w:ilvl w:val="0"/>
          <w:numId w:val="8"/>
        </w:numPr>
        <w:tabs>
          <w:tab w:val="clear" w:pos="720"/>
          <w:tab w:val="num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2E5">
        <w:rPr>
          <w:rFonts w:ascii="Times New Roman" w:hAnsi="Times New Roman"/>
          <w:sz w:val="28"/>
          <w:szCs w:val="28"/>
          <w:lang w:eastAsia="ru-RU"/>
        </w:rPr>
        <w:t>художественный уровень предоставленных работ;</w:t>
      </w:r>
    </w:p>
    <w:p w:rsidR="00D1434F" w:rsidRPr="00C512E5" w:rsidRDefault="00D1434F" w:rsidP="00D775FD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2E5">
        <w:rPr>
          <w:rFonts w:ascii="Times New Roman" w:hAnsi="Times New Roman"/>
          <w:sz w:val="28"/>
          <w:szCs w:val="28"/>
          <w:lang w:eastAsia="ru-RU"/>
        </w:rPr>
        <w:t>оригинальность;</w:t>
      </w:r>
    </w:p>
    <w:p w:rsidR="00D1434F" w:rsidRPr="00C512E5" w:rsidRDefault="00D1434F" w:rsidP="00D775FD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2E5">
        <w:rPr>
          <w:rFonts w:ascii="Times New Roman" w:hAnsi="Times New Roman"/>
          <w:sz w:val="28"/>
          <w:szCs w:val="28"/>
          <w:lang w:eastAsia="ru-RU"/>
        </w:rPr>
        <w:t>использование народных традиций;</w:t>
      </w:r>
    </w:p>
    <w:p w:rsidR="00D1434F" w:rsidRDefault="00D1434F" w:rsidP="00D775FD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2E5">
        <w:rPr>
          <w:rFonts w:ascii="Times New Roman" w:hAnsi="Times New Roman"/>
          <w:sz w:val="28"/>
          <w:szCs w:val="28"/>
          <w:lang w:eastAsia="ru-RU"/>
        </w:rPr>
        <w:t>соответствие представленной работы возрасту участника.</w:t>
      </w:r>
    </w:p>
    <w:p w:rsidR="00D1434F" w:rsidRPr="00C512E5" w:rsidRDefault="00D1434F" w:rsidP="00A1510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434F" w:rsidRPr="00A15106" w:rsidRDefault="00D1434F" w:rsidP="00B56028">
      <w:pPr>
        <w:pStyle w:val="ListParagraph"/>
        <w:spacing w:after="0" w:line="240" w:lineRule="atLeast"/>
        <w:ind w:left="284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8. </w:t>
      </w:r>
      <w:r w:rsidRPr="00A15106">
        <w:rPr>
          <w:rFonts w:ascii="Times New Roman" w:hAnsi="Times New Roman"/>
          <w:b/>
          <w:bCs/>
          <w:sz w:val="28"/>
          <w:szCs w:val="28"/>
          <w:lang w:eastAsia="ru-RU"/>
        </w:rPr>
        <w:t>ПРИЛОЖЕНИЯ</w:t>
      </w:r>
    </w:p>
    <w:p w:rsidR="00D1434F" w:rsidRPr="00A15106" w:rsidRDefault="00D1434F" w:rsidP="00A15106">
      <w:pPr>
        <w:pStyle w:val="ListParagraph"/>
        <w:spacing w:after="0" w:line="240" w:lineRule="atLeast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D1434F" w:rsidRPr="00A15106" w:rsidRDefault="00D1434F" w:rsidP="00A15106">
      <w:pPr>
        <w:pStyle w:val="ListParagraph"/>
        <w:numPr>
          <w:ilvl w:val="1"/>
          <w:numId w:val="11"/>
        </w:numPr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10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Требования к этикетке </w:t>
      </w:r>
      <w:r w:rsidRPr="00A15106">
        <w:rPr>
          <w:rFonts w:ascii="Times New Roman" w:hAnsi="Times New Roman"/>
          <w:sz w:val="28"/>
          <w:szCs w:val="28"/>
          <w:lang w:eastAsia="ru-RU"/>
        </w:rPr>
        <w:t xml:space="preserve">(размер 5х7 см, </w:t>
      </w:r>
      <w:r w:rsidRPr="00A15106">
        <w:rPr>
          <w:rFonts w:ascii="Times New Roman" w:hAnsi="Times New Roman"/>
          <w:sz w:val="28"/>
          <w:szCs w:val="28"/>
          <w:u w:val="single"/>
          <w:lang w:eastAsia="ru-RU"/>
        </w:rPr>
        <w:t>на плотной бумаге</w:t>
      </w:r>
      <w:r w:rsidRPr="00A15106">
        <w:rPr>
          <w:rFonts w:ascii="Times New Roman" w:hAnsi="Times New Roman"/>
          <w:sz w:val="28"/>
          <w:szCs w:val="28"/>
          <w:lang w:eastAsia="ru-RU"/>
        </w:rPr>
        <w:t>)</w:t>
      </w:r>
    </w:p>
    <w:p w:rsidR="00D1434F" w:rsidRPr="00C512E5" w:rsidRDefault="00D1434F" w:rsidP="00D775FD">
      <w:pPr>
        <w:numPr>
          <w:ilvl w:val="0"/>
          <w:numId w:val="15"/>
        </w:numPr>
        <w:tabs>
          <w:tab w:val="clear" w:pos="720"/>
          <w:tab w:val="num" w:pos="567"/>
        </w:tabs>
        <w:spacing w:after="100" w:afterAutospacing="1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2E5">
        <w:rPr>
          <w:rFonts w:ascii="Times New Roman" w:hAnsi="Times New Roman"/>
          <w:sz w:val="28"/>
          <w:szCs w:val="28"/>
          <w:lang w:eastAsia="ru-RU"/>
        </w:rPr>
        <w:t>фамилия, имя автора;</w:t>
      </w:r>
    </w:p>
    <w:p w:rsidR="00D1434F" w:rsidRPr="00C512E5" w:rsidRDefault="00D1434F" w:rsidP="00D775FD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2E5">
        <w:rPr>
          <w:rFonts w:ascii="Times New Roman" w:hAnsi="Times New Roman"/>
          <w:sz w:val="28"/>
          <w:szCs w:val="28"/>
          <w:lang w:eastAsia="ru-RU"/>
        </w:rPr>
        <w:t>возраст;</w:t>
      </w:r>
    </w:p>
    <w:p w:rsidR="00D1434F" w:rsidRPr="00C512E5" w:rsidRDefault="00D1434F" w:rsidP="00D775FD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2E5">
        <w:rPr>
          <w:rFonts w:ascii="Times New Roman" w:hAnsi="Times New Roman"/>
          <w:sz w:val="28"/>
          <w:szCs w:val="28"/>
          <w:lang w:eastAsia="ru-RU"/>
        </w:rPr>
        <w:t>техника исполнения;</w:t>
      </w:r>
    </w:p>
    <w:p w:rsidR="00D1434F" w:rsidRPr="00C512E5" w:rsidRDefault="00D1434F" w:rsidP="00D775FD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2E5">
        <w:rPr>
          <w:rFonts w:ascii="Times New Roman" w:hAnsi="Times New Roman"/>
          <w:sz w:val="28"/>
          <w:szCs w:val="28"/>
          <w:lang w:eastAsia="ru-RU"/>
        </w:rPr>
        <w:t>область</w:t>
      </w:r>
      <w:r>
        <w:rPr>
          <w:rFonts w:ascii="Times New Roman" w:hAnsi="Times New Roman"/>
          <w:sz w:val="28"/>
          <w:szCs w:val="28"/>
          <w:lang w:eastAsia="ru-RU"/>
        </w:rPr>
        <w:t>, город (населённый пункт)</w:t>
      </w:r>
      <w:r w:rsidRPr="00C512E5">
        <w:rPr>
          <w:rFonts w:ascii="Times New Roman" w:hAnsi="Times New Roman"/>
          <w:sz w:val="28"/>
          <w:szCs w:val="28"/>
          <w:lang w:eastAsia="ru-RU"/>
        </w:rPr>
        <w:t>;</w:t>
      </w:r>
    </w:p>
    <w:p w:rsidR="00D1434F" w:rsidRPr="00C512E5" w:rsidRDefault="00D1434F" w:rsidP="00D775FD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2E5">
        <w:rPr>
          <w:rFonts w:ascii="Times New Roman" w:hAnsi="Times New Roman"/>
          <w:sz w:val="28"/>
          <w:szCs w:val="28"/>
          <w:lang w:eastAsia="ru-RU"/>
        </w:rPr>
        <w:t>название организации;</w:t>
      </w:r>
    </w:p>
    <w:p w:rsidR="00D1434F" w:rsidRDefault="00D1434F" w:rsidP="00D775FD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2E5">
        <w:rPr>
          <w:rFonts w:ascii="Times New Roman" w:hAnsi="Times New Roman"/>
          <w:sz w:val="28"/>
          <w:szCs w:val="28"/>
          <w:lang w:eastAsia="ru-RU"/>
        </w:rPr>
        <w:t>ФИО педагога.</w:t>
      </w:r>
    </w:p>
    <w:p w:rsidR="00D1434F" w:rsidRDefault="00D1434F" w:rsidP="00A151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1434F" w:rsidRPr="00A15106" w:rsidRDefault="00D1434F" w:rsidP="00A15106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15106">
        <w:rPr>
          <w:rFonts w:ascii="Times New Roman" w:hAnsi="Times New Roman"/>
          <w:b/>
          <w:bCs/>
          <w:sz w:val="28"/>
          <w:szCs w:val="28"/>
          <w:lang w:eastAsia="ru-RU"/>
        </w:rPr>
        <w:t>Форма заявки для номинаций «Умелец», «Творец», «Вдохновение», «Фантазия»</w:t>
      </w:r>
    </w:p>
    <w:p w:rsidR="00D1434F" w:rsidRPr="00A15106" w:rsidRDefault="00D1434F" w:rsidP="00A15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611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40"/>
        <w:gridCol w:w="1135"/>
        <w:gridCol w:w="625"/>
        <w:gridCol w:w="1236"/>
        <w:gridCol w:w="1048"/>
        <w:gridCol w:w="1482"/>
        <w:gridCol w:w="1822"/>
        <w:gridCol w:w="631"/>
        <w:gridCol w:w="2192"/>
      </w:tblGrid>
      <w:tr w:rsidR="00D1434F" w:rsidRPr="00234EEB" w:rsidTr="00A15106">
        <w:tc>
          <w:tcPr>
            <w:tcW w:w="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34F" w:rsidRPr="00A15106" w:rsidRDefault="00D1434F" w:rsidP="002C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34F" w:rsidRPr="00A15106" w:rsidRDefault="00D1434F" w:rsidP="002C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>Автор работы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(ФИО)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34F" w:rsidRPr="00A15106" w:rsidRDefault="00D1434F" w:rsidP="0083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>Воз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>раст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34F" w:rsidRPr="00A15106" w:rsidRDefault="00D1434F" w:rsidP="002C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>Техника</w:t>
            </w:r>
          </w:p>
          <w:p w:rsidR="00D1434F" w:rsidRPr="00A15106" w:rsidRDefault="00D1434F" w:rsidP="00834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>сполне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34F" w:rsidRPr="00A15106" w:rsidRDefault="00D1434F" w:rsidP="002C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>ФИО</w:t>
            </w:r>
          </w:p>
          <w:p w:rsidR="00D1434F" w:rsidRPr="00A15106" w:rsidRDefault="00D1434F" w:rsidP="002C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>педа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>гога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34F" w:rsidRPr="00A15106" w:rsidRDefault="00D1434F" w:rsidP="002C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учреждения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34F" w:rsidRPr="00A15106" w:rsidRDefault="00D1434F" w:rsidP="002C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>Полный поч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>товый адрес учреждения</w:t>
            </w: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34F" w:rsidRPr="00A15106" w:rsidRDefault="00D1434F" w:rsidP="002C2556">
            <w:pPr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>E-mail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34F" w:rsidRPr="00A15106" w:rsidRDefault="00D1434F" w:rsidP="002C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 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>лефон учрежде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ния (с указанием кода города) и  мобильный </w:t>
            </w:r>
          </w:p>
          <w:p w:rsidR="00D1434F" w:rsidRPr="00A15106" w:rsidRDefault="00D1434F" w:rsidP="002C2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>телефон педагога</w:t>
            </w:r>
          </w:p>
        </w:tc>
      </w:tr>
      <w:tr w:rsidR="00D1434F" w:rsidRPr="00234EEB" w:rsidTr="00A15106">
        <w:trPr>
          <w:trHeight w:val="340"/>
        </w:trPr>
        <w:tc>
          <w:tcPr>
            <w:tcW w:w="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34F" w:rsidRPr="00A15106" w:rsidRDefault="00D1434F" w:rsidP="002C25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34F" w:rsidRPr="00A15106" w:rsidRDefault="00D1434F" w:rsidP="002C25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34F" w:rsidRPr="00A15106" w:rsidRDefault="00D1434F" w:rsidP="002C25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34F" w:rsidRPr="00A15106" w:rsidRDefault="00D1434F" w:rsidP="002C25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34F" w:rsidRPr="00A15106" w:rsidRDefault="00D1434F" w:rsidP="002C25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34F" w:rsidRPr="00A15106" w:rsidRDefault="00D1434F" w:rsidP="002C25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34F" w:rsidRPr="00A15106" w:rsidRDefault="00D1434F" w:rsidP="002C25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34F" w:rsidRPr="00A15106" w:rsidRDefault="00D1434F" w:rsidP="002C25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34F" w:rsidRPr="00A15106" w:rsidRDefault="00D1434F" w:rsidP="002C25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510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1434F" w:rsidRDefault="00D1434F" w:rsidP="00A151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D1434F" w:rsidSect="007A1822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96F"/>
    <w:multiLevelType w:val="multilevel"/>
    <w:tmpl w:val="C7DA9B24"/>
    <w:lvl w:ilvl="0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  <w:sz w:val="20"/>
      </w:rPr>
    </w:lvl>
  </w:abstractNum>
  <w:abstractNum w:abstractNumId="1">
    <w:nsid w:val="06BB694B"/>
    <w:multiLevelType w:val="hybridMultilevel"/>
    <w:tmpl w:val="D8F2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E7812"/>
    <w:multiLevelType w:val="hybridMultilevel"/>
    <w:tmpl w:val="454E188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08C47D2F"/>
    <w:multiLevelType w:val="hybridMultilevel"/>
    <w:tmpl w:val="7C380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A04C7"/>
    <w:multiLevelType w:val="hybridMultilevel"/>
    <w:tmpl w:val="0A2C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E6519"/>
    <w:multiLevelType w:val="hybridMultilevel"/>
    <w:tmpl w:val="5E463DD4"/>
    <w:lvl w:ilvl="0" w:tplc="8814E60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48240B"/>
    <w:multiLevelType w:val="multilevel"/>
    <w:tmpl w:val="C88C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C24271"/>
    <w:multiLevelType w:val="hybridMultilevel"/>
    <w:tmpl w:val="501CC05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14676908"/>
    <w:multiLevelType w:val="multilevel"/>
    <w:tmpl w:val="50DA4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155F026F"/>
    <w:multiLevelType w:val="hybridMultilevel"/>
    <w:tmpl w:val="A0208788"/>
    <w:lvl w:ilvl="0" w:tplc="8DBA80A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8872A6"/>
    <w:multiLevelType w:val="hybridMultilevel"/>
    <w:tmpl w:val="452037D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F01516"/>
    <w:multiLevelType w:val="multilevel"/>
    <w:tmpl w:val="63B4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2">
    <w:nsid w:val="219163C1"/>
    <w:multiLevelType w:val="multilevel"/>
    <w:tmpl w:val="6F40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CC560F"/>
    <w:multiLevelType w:val="multilevel"/>
    <w:tmpl w:val="8E583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CDA570F"/>
    <w:multiLevelType w:val="multilevel"/>
    <w:tmpl w:val="F76C890E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7C477E"/>
    <w:multiLevelType w:val="multilevel"/>
    <w:tmpl w:val="C192AD9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58" w:hanging="207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31F367F9"/>
    <w:multiLevelType w:val="hybridMultilevel"/>
    <w:tmpl w:val="2F821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521D8C"/>
    <w:multiLevelType w:val="multilevel"/>
    <w:tmpl w:val="6B90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575169"/>
    <w:multiLevelType w:val="hybridMultilevel"/>
    <w:tmpl w:val="F6BAFA5E"/>
    <w:lvl w:ilvl="0" w:tplc="892CC51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247DCF"/>
    <w:multiLevelType w:val="multilevel"/>
    <w:tmpl w:val="680C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9859B1"/>
    <w:multiLevelType w:val="multilevel"/>
    <w:tmpl w:val="5378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DD6673"/>
    <w:multiLevelType w:val="multilevel"/>
    <w:tmpl w:val="4030DBBA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2">
    <w:nsid w:val="3F210D8F"/>
    <w:multiLevelType w:val="hybridMultilevel"/>
    <w:tmpl w:val="515223C0"/>
    <w:lvl w:ilvl="0" w:tplc="D57EE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927B09"/>
    <w:multiLevelType w:val="multilevel"/>
    <w:tmpl w:val="A24C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6880BCD"/>
    <w:multiLevelType w:val="hybridMultilevel"/>
    <w:tmpl w:val="C8527C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965A76"/>
    <w:multiLevelType w:val="multilevel"/>
    <w:tmpl w:val="347C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80057A"/>
    <w:multiLevelType w:val="multilevel"/>
    <w:tmpl w:val="6CD6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2A2EE5"/>
    <w:multiLevelType w:val="multilevel"/>
    <w:tmpl w:val="90B6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DA7CAE"/>
    <w:multiLevelType w:val="hybridMultilevel"/>
    <w:tmpl w:val="F76C890E"/>
    <w:lvl w:ilvl="0" w:tplc="D3C6F3A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3452AE"/>
    <w:multiLevelType w:val="multilevel"/>
    <w:tmpl w:val="46DE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E26791"/>
    <w:multiLevelType w:val="multilevel"/>
    <w:tmpl w:val="31A4D7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5EBC2A6A"/>
    <w:multiLevelType w:val="hybridMultilevel"/>
    <w:tmpl w:val="5D02972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2">
    <w:nsid w:val="5FDF34C1"/>
    <w:multiLevelType w:val="multilevel"/>
    <w:tmpl w:val="D21870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0846529"/>
    <w:multiLevelType w:val="hybridMultilevel"/>
    <w:tmpl w:val="6360D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9084C"/>
    <w:multiLevelType w:val="multilevel"/>
    <w:tmpl w:val="E2FE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5062E7"/>
    <w:multiLevelType w:val="multilevel"/>
    <w:tmpl w:val="FA1229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0EB2FB3"/>
    <w:multiLevelType w:val="multilevel"/>
    <w:tmpl w:val="525C27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>
    <w:nsid w:val="72713B1A"/>
    <w:multiLevelType w:val="hybridMultilevel"/>
    <w:tmpl w:val="A7167666"/>
    <w:lvl w:ilvl="0" w:tplc="337C90F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A22479"/>
    <w:multiLevelType w:val="hybridMultilevel"/>
    <w:tmpl w:val="EBE44E7A"/>
    <w:lvl w:ilvl="0" w:tplc="44A4C6A8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7C05C28"/>
    <w:multiLevelType w:val="multilevel"/>
    <w:tmpl w:val="841C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7167D6"/>
    <w:multiLevelType w:val="multilevel"/>
    <w:tmpl w:val="31A4D7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79847F53"/>
    <w:multiLevelType w:val="multilevel"/>
    <w:tmpl w:val="F54C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7C4CEF"/>
    <w:multiLevelType w:val="multilevel"/>
    <w:tmpl w:val="429EFC2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43">
    <w:nsid w:val="7CD01CA8"/>
    <w:multiLevelType w:val="hybridMultilevel"/>
    <w:tmpl w:val="089491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225A9D"/>
    <w:multiLevelType w:val="hybridMultilevel"/>
    <w:tmpl w:val="FB8E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7"/>
  </w:num>
  <w:num w:numId="4">
    <w:abstractNumId w:val="6"/>
  </w:num>
  <w:num w:numId="5">
    <w:abstractNumId w:val="17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4"/>
  </w:num>
  <w:num w:numId="9">
    <w:abstractNumId w:val="29"/>
  </w:num>
  <w:num w:numId="10">
    <w:abstractNumId w:val="25"/>
  </w:num>
  <w:num w:numId="11">
    <w:abstractNumId w:val="11"/>
  </w:num>
  <w:num w:numId="12">
    <w:abstractNumId w:val="26"/>
  </w:num>
  <w:num w:numId="13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12"/>
  </w:num>
  <w:num w:numId="16">
    <w:abstractNumId w:val="10"/>
  </w:num>
  <w:num w:numId="17">
    <w:abstractNumId w:val="31"/>
  </w:num>
  <w:num w:numId="18">
    <w:abstractNumId w:val="2"/>
  </w:num>
  <w:num w:numId="19">
    <w:abstractNumId w:val="18"/>
  </w:num>
  <w:num w:numId="20">
    <w:abstractNumId w:val="7"/>
  </w:num>
  <w:num w:numId="21">
    <w:abstractNumId w:val="44"/>
  </w:num>
  <w:num w:numId="22">
    <w:abstractNumId w:val="16"/>
  </w:num>
  <w:num w:numId="23">
    <w:abstractNumId w:val="1"/>
  </w:num>
  <w:num w:numId="24">
    <w:abstractNumId w:val="3"/>
  </w:num>
  <w:num w:numId="25">
    <w:abstractNumId w:val="22"/>
  </w:num>
  <w:num w:numId="26">
    <w:abstractNumId w:val="9"/>
  </w:num>
  <w:num w:numId="27">
    <w:abstractNumId w:val="5"/>
  </w:num>
  <w:num w:numId="28">
    <w:abstractNumId w:val="37"/>
  </w:num>
  <w:num w:numId="29">
    <w:abstractNumId w:val="28"/>
  </w:num>
  <w:num w:numId="30">
    <w:abstractNumId w:val="33"/>
  </w:num>
  <w:num w:numId="31">
    <w:abstractNumId w:val="15"/>
  </w:num>
  <w:num w:numId="32">
    <w:abstractNumId w:val="40"/>
  </w:num>
  <w:num w:numId="33">
    <w:abstractNumId w:val="30"/>
  </w:num>
  <w:num w:numId="34">
    <w:abstractNumId w:val="4"/>
  </w:num>
  <w:num w:numId="35">
    <w:abstractNumId w:val="36"/>
  </w:num>
  <w:num w:numId="36">
    <w:abstractNumId w:val="21"/>
  </w:num>
  <w:num w:numId="37">
    <w:abstractNumId w:val="42"/>
  </w:num>
  <w:num w:numId="38">
    <w:abstractNumId w:val="14"/>
  </w:num>
  <w:num w:numId="39">
    <w:abstractNumId w:val="38"/>
  </w:num>
  <w:num w:numId="40">
    <w:abstractNumId w:val="24"/>
  </w:num>
  <w:num w:numId="41">
    <w:abstractNumId w:val="43"/>
  </w:num>
  <w:num w:numId="42">
    <w:abstractNumId w:val="32"/>
  </w:num>
  <w:num w:numId="43">
    <w:abstractNumId w:val="19"/>
  </w:num>
  <w:num w:numId="44">
    <w:abstractNumId w:val="39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D2A"/>
    <w:rsid w:val="000072E0"/>
    <w:rsid w:val="00010402"/>
    <w:rsid w:val="000126A7"/>
    <w:rsid w:val="000160BF"/>
    <w:rsid w:val="0002017C"/>
    <w:rsid w:val="00026BE6"/>
    <w:rsid w:val="00027148"/>
    <w:rsid w:val="00027A90"/>
    <w:rsid w:val="000319E4"/>
    <w:rsid w:val="0003342B"/>
    <w:rsid w:val="00034BE6"/>
    <w:rsid w:val="00035654"/>
    <w:rsid w:val="00035E5E"/>
    <w:rsid w:val="00036C30"/>
    <w:rsid w:val="000378B8"/>
    <w:rsid w:val="00044B48"/>
    <w:rsid w:val="00045747"/>
    <w:rsid w:val="00045B88"/>
    <w:rsid w:val="000470B6"/>
    <w:rsid w:val="00053071"/>
    <w:rsid w:val="00053838"/>
    <w:rsid w:val="00053CEB"/>
    <w:rsid w:val="00054A0B"/>
    <w:rsid w:val="00054ED0"/>
    <w:rsid w:val="0005566D"/>
    <w:rsid w:val="00057459"/>
    <w:rsid w:val="00057980"/>
    <w:rsid w:val="00064D80"/>
    <w:rsid w:val="000658FD"/>
    <w:rsid w:val="0007185B"/>
    <w:rsid w:val="00071DF0"/>
    <w:rsid w:val="000727D0"/>
    <w:rsid w:val="00074CF0"/>
    <w:rsid w:val="00076B18"/>
    <w:rsid w:val="00077894"/>
    <w:rsid w:val="00080D99"/>
    <w:rsid w:val="00086127"/>
    <w:rsid w:val="000863B4"/>
    <w:rsid w:val="00086D66"/>
    <w:rsid w:val="00090A31"/>
    <w:rsid w:val="00091D44"/>
    <w:rsid w:val="00092571"/>
    <w:rsid w:val="00094091"/>
    <w:rsid w:val="00094AE4"/>
    <w:rsid w:val="000967D4"/>
    <w:rsid w:val="000A04CE"/>
    <w:rsid w:val="000A281B"/>
    <w:rsid w:val="000A2E7A"/>
    <w:rsid w:val="000A319F"/>
    <w:rsid w:val="000A3641"/>
    <w:rsid w:val="000A46F0"/>
    <w:rsid w:val="000A642F"/>
    <w:rsid w:val="000A65BF"/>
    <w:rsid w:val="000A7512"/>
    <w:rsid w:val="000B1DD1"/>
    <w:rsid w:val="000B4401"/>
    <w:rsid w:val="000B465A"/>
    <w:rsid w:val="000B5A51"/>
    <w:rsid w:val="000B5F6C"/>
    <w:rsid w:val="000B712C"/>
    <w:rsid w:val="000C3267"/>
    <w:rsid w:val="000C3896"/>
    <w:rsid w:val="000C5969"/>
    <w:rsid w:val="000C5A08"/>
    <w:rsid w:val="000C5B96"/>
    <w:rsid w:val="000C698F"/>
    <w:rsid w:val="000C6A2C"/>
    <w:rsid w:val="000C7EDB"/>
    <w:rsid w:val="000D173A"/>
    <w:rsid w:val="000D1D0E"/>
    <w:rsid w:val="000D65EF"/>
    <w:rsid w:val="000E233F"/>
    <w:rsid w:val="000E3005"/>
    <w:rsid w:val="000E37FF"/>
    <w:rsid w:val="000E48AD"/>
    <w:rsid w:val="000E6345"/>
    <w:rsid w:val="000E66D2"/>
    <w:rsid w:val="000F1C8D"/>
    <w:rsid w:val="000F2459"/>
    <w:rsid w:val="000F2ED3"/>
    <w:rsid w:val="000F354A"/>
    <w:rsid w:val="000F374E"/>
    <w:rsid w:val="000F5ABC"/>
    <w:rsid w:val="000F62B2"/>
    <w:rsid w:val="001003AC"/>
    <w:rsid w:val="001005AE"/>
    <w:rsid w:val="00103710"/>
    <w:rsid w:val="0010429E"/>
    <w:rsid w:val="00104B04"/>
    <w:rsid w:val="00107DF7"/>
    <w:rsid w:val="0011132A"/>
    <w:rsid w:val="00115C13"/>
    <w:rsid w:val="00117A89"/>
    <w:rsid w:val="00117E82"/>
    <w:rsid w:val="001207E6"/>
    <w:rsid w:val="00123016"/>
    <w:rsid w:val="001309DE"/>
    <w:rsid w:val="001329A8"/>
    <w:rsid w:val="001345C7"/>
    <w:rsid w:val="00134C5E"/>
    <w:rsid w:val="00134D16"/>
    <w:rsid w:val="00135E65"/>
    <w:rsid w:val="001364C4"/>
    <w:rsid w:val="00137950"/>
    <w:rsid w:val="001400EB"/>
    <w:rsid w:val="001420E0"/>
    <w:rsid w:val="001424F4"/>
    <w:rsid w:val="00142DD2"/>
    <w:rsid w:val="00143183"/>
    <w:rsid w:val="00154A28"/>
    <w:rsid w:val="0016369C"/>
    <w:rsid w:val="00164E5E"/>
    <w:rsid w:val="0016548F"/>
    <w:rsid w:val="00165774"/>
    <w:rsid w:val="001659C1"/>
    <w:rsid w:val="00165B62"/>
    <w:rsid w:val="00166A04"/>
    <w:rsid w:val="00172827"/>
    <w:rsid w:val="0017699B"/>
    <w:rsid w:val="00181ED1"/>
    <w:rsid w:val="001825D4"/>
    <w:rsid w:val="001826EA"/>
    <w:rsid w:val="00182767"/>
    <w:rsid w:val="00183291"/>
    <w:rsid w:val="001845B2"/>
    <w:rsid w:val="00184C2D"/>
    <w:rsid w:val="00187B55"/>
    <w:rsid w:val="00192336"/>
    <w:rsid w:val="001959F4"/>
    <w:rsid w:val="001962D8"/>
    <w:rsid w:val="00196635"/>
    <w:rsid w:val="001967E6"/>
    <w:rsid w:val="001A144E"/>
    <w:rsid w:val="001A2255"/>
    <w:rsid w:val="001A40E1"/>
    <w:rsid w:val="001A5EF7"/>
    <w:rsid w:val="001A6B47"/>
    <w:rsid w:val="001A7501"/>
    <w:rsid w:val="001B17A8"/>
    <w:rsid w:val="001B22B0"/>
    <w:rsid w:val="001B4AA5"/>
    <w:rsid w:val="001B6E1B"/>
    <w:rsid w:val="001C025E"/>
    <w:rsid w:val="001C0740"/>
    <w:rsid w:val="001C0AE5"/>
    <w:rsid w:val="001C2F5A"/>
    <w:rsid w:val="001C37E2"/>
    <w:rsid w:val="001C38DE"/>
    <w:rsid w:val="001C4276"/>
    <w:rsid w:val="001C44F7"/>
    <w:rsid w:val="001C508D"/>
    <w:rsid w:val="001C5133"/>
    <w:rsid w:val="001D2ECC"/>
    <w:rsid w:val="001D7181"/>
    <w:rsid w:val="001E7D2A"/>
    <w:rsid w:val="001F0EEE"/>
    <w:rsid w:val="001F1F00"/>
    <w:rsid w:val="001F25A2"/>
    <w:rsid w:val="001F3E22"/>
    <w:rsid w:val="001F518B"/>
    <w:rsid w:val="001F5902"/>
    <w:rsid w:val="001F6FB6"/>
    <w:rsid w:val="00200744"/>
    <w:rsid w:val="00201E44"/>
    <w:rsid w:val="002020B1"/>
    <w:rsid w:val="002043A3"/>
    <w:rsid w:val="002049EE"/>
    <w:rsid w:val="002052C3"/>
    <w:rsid w:val="0020715C"/>
    <w:rsid w:val="00207C90"/>
    <w:rsid w:val="002103C3"/>
    <w:rsid w:val="00210430"/>
    <w:rsid w:val="002104BB"/>
    <w:rsid w:val="00214956"/>
    <w:rsid w:val="00216638"/>
    <w:rsid w:val="002169FD"/>
    <w:rsid w:val="00217C2B"/>
    <w:rsid w:val="00217F5D"/>
    <w:rsid w:val="00217FD7"/>
    <w:rsid w:val="0022195E"/>
    <w:rsid w:val="00221C84"/>
    <w:rsid w:val="002235D6"/>
    <w:rsid w:val="00223792"/>
    <w:rsid w:val="002250A3"/>
    <w:rsid w:val="00234EEB"/>
    <w:rsid w:val="0023747D"/>
    <w:rsid w:val="00240693"/>
    <w:rsid w:val="00241C81"/>
    <w:rsid w:val="002423A8"/>
    <w:rsid w:val="00243522"/>
    <w:rsid w:val="00243EC3"/>
    <w:rsid w:val="00244F24"/>
    <w:rsid w:val="00246BE3"/>
    <w:rsid w:val="00246EBA"/>
    <w:rsid w:val="0024791E"/>
    <w:rsid w:val="002515D1"/>
    <w:rsid w:val="0025419C"/>
    <w:rsid w:val="00254B38"/>
    <w:rsid w:val="00255597"/>
    <w:rsid w:val="00256097"/>
    <w:rsid w:val="00256F62"/>
    <w:rsid w:val="00257F65"/>
    <w:rsid w:val="00260661"/>
    <w:rsid w:val="0026582C"/>
    <w:rsid w:val="00265A4C"/>
    <w:rsid w:val="00265B27"/>
    <w:rsid w:val="00270E3E"/>
    <w:rsid w:val="00271F55"/>
    <w:rsid w:val="00276305"/>
    <w:rsid w:val="00280406"/>
    <w:rsid w:val="00280608"/>
    <w:rsid w:val="00284647"/>
    <w:rsid w:val="00284EC2"/>
    <w:rsid w:val="0028519D"/>
    <w:rsid w:val="002855CE"/>
    <w:rsid w:val="002919A4"/>
    <w:rsid w:val="002933CB"/>
    <w:rsid w:val="00294B50"/>
    <w:rsid w:val="00295A17"/>
    <w:rsid w:val="002A089C"/>
    <w:rsid w:val="002A0DB4"/>
    <w:rsid w:val="002A11A8"/>
    <w:rsid w:val="002A2092"/>
    <w:rsid w:val="002A302F"/>
    <w:rsid w:val="002A431B"/>
    <w:rsid w:val="002A4C4B"/>
    <w:rsid w:val="002A4E44"/>
    <w:rsid w:val="002A58CF"/>
    <w:rsid w:val="002A5C03"/>
    <w:rsid w:val="002A76C5"/>
    <w:rsid w:val="002A7BD8"/>
    <w:rsid w:val="002B0477"/>
    <w:rsid w:val="002B303F"/>
    <w:rsid w:val="002B325A"/>
    <w:rsid w:val="002B654E"/>
    <w:rsid w:val="002C03DB"/>
    <w:rsid w:val="002C2556"/>
    <w:rsid w:val="002C3206"/>
    <w:rsid w:val="002C4E72"/>
    <w:rsid w:val="002C6BB8"/>
    <w:rsid w:val="002C7C46"/>
    <w:rsid w:val="002D1FDE"/>
    <w:rsid w:val="002D398B"/>
    <w:rsid w:val="002D4767"/>
    <w:rsid w:val="002D7062"/>
    <w:rsid w:val="002D71DF"/>
    <w:rsid w:val="002D7E16"/>
    <w:rsid w:val="002E096D"/>
    <w:rsid w:val="002E26A5"/>
    <w:rsid w:val="002E432F"/>
    <w:rsid w:val="002E496D"/>
    <w:rsid w:val="002E5489"/>
    <w:rsid w:val="002E6066"/>
    <w:rsid w:val="002F042A"/>
    <w:rsid w:val="002F06DB"/>
    <w:rsid w:val="002F17D5"/>
    <w:rsid w:val="002F23AC"/>
    <w:rsid w:val="002F2EE7"/>
    <w:rsid w:val="002F6A1A"/>
    <w:rsid w:val="0030097B"/>
    <w:rsid w:val="003023CD"/>
    <w:rsid w:val="003055AC"/>
    <w:rsid w:val="00305880"/>
    <w:rsid w:val="00306CCB"/>
    <w:rsid w:val="003071A3"/>
    <w:rsid w:val="003076D8"/>
    <w:rsid w:val="0031249D"/>
    <w:rsid w:val="00312522"/>
    <w:rsid w:val="00312C2C"/>
    <w:rsid w:val="0031390E"/>
    <w:rsid w:val="003143BA"/>
    <w:rsid w:val="003144DE"/>
    <w:rsid w:val="0031646E"/>
    <w:rsid w:val="0031740F"/>
    <w:rsid w:val="00320233"/>
    <w:rsid w:val="003207B0"/>
    <w:rsid w:val="0032129E"/>
    <w:rsid w:val="00323BA7"/>
    <w:rsid w:val="00323FA5"/>
    <w:rsid w:val="00325236"/>
    <w:rsid w:val="00334BA8"/>
    <w:rsid w:val="00343698"/>
    <w:rsid w:val="0034771D"/>
    <w:rsid w:val="0034779B"/>
    <w:rsid w:val="00347AA1"/>
    <w:rsid w:val="00355B90"/>
    <w:rsid w:val="003621F0"/>
    <w:rsid w:val="003647BC"/>
    <w:rsid w:val="00365BA6"/>
    <w:rsid w:val="00371493"/>
    <w:rsid w:val="00373777"/>
    <w:rsid w:val="00374652"/>
    <w:rsid w:val="003760A3"/>
    <w:rsid w:val="003839E6"/>
    <w:rsid w:val="00384573"/>
    <w:rsid w:val="00386979"/>
    <w:rsid w:val="00390F26"/>
    <w:rsid w:val="00394F51"/>
    <w:rsid w:val="003951F7"/>
    <w:rsid w:val="003A3539"/>
    <w:rsid w:val="003A7255"/>
    <w:rsid w:val="003B240A"/>
    <w:rsid w:val="003B2E38"/>
    <w:rsid w:val="003B6476"/>
    <w:rsid w:val="003C47C6"/>
    <w:rsid w:val="003C6E66"/>
    <w:rsid w:val="003D1831"/>
    <w:rsid w:val="003D1A24"/>
    <w:rsid w:val="003D1EE7"/>
    <w:rsid w:val="003D366D"/>
    <w:rsid w:val="003D6055"/>
    <w:rsid w:val="003E10BD"/>
    <w:rsid w:val="003E4C8F"/>
    <w:rsid w:val="003E6532"/>
    <w:rsid w:val="003F0177"/>
    <w:rsid w:val="003F0284"/>
    <w:rsid w:val="003F047C"/>
    <w:rsid w:val="003F0E3E"/>
    <w:rsid w:val="003F1A34"/>
    <w:rsid w:val="003F3DD8"/>
    <w:rsid w:val="003F4B28"/>
    <w:rsid w:val="003F4EF1"/>
    <w:rsid w:val="004004C4"/>
    <w:rsid w:val="00400C10"/>
    <w:rsid w:val="00401FB0"/>
    <w:rsid w:val="00402A7E"/>
    <w:rsid w:val="004034AB"/>
    <w:rsid w:val="00405D85"/>
    <w:rsid w:val="00407621"/>
    <w:rsid w:val="00407A98"/>
    <w:rsid w:val="004107C7"/>
    <w:rsid w:val="00411B9F"/>
    <w:rsid w:val="00413679"/>
    <w:rsid w:val="00416738"/>
    <w:rsid w:val="00422A6D"/>
    <w:rsid w:val="00433BB9"/>
    <w:rsid w:val="004350B2"/>
    <w:rsid w:val="00436318"/>
    <w:rsid w:val="00436E11"/>
    <w:rsid w:val="00442C0E"/>
    <w:rsid w:val="00446D4F"/>
    <w:rsid w:val="00450F65"/>
    <w:rsid w:val="00451FFD"/>
    <w:rsid w:val="004530ED"/>
    <w:rsid w:val="00453ECD"/>
    <w:rsid w:val="00455E12"/>
    <w:rsid w:val="00456625"/>
    <w:rsid w:val="00462CF4"/>
    <w:rsid w:val="0046502B"/>
    <w:rsid w:val="004703AC"/>
    <w:rsid w:val="004721F9"/>
    <w:rsid w:val="00472246"/>
    <w:rsid w:val="00474AD0"/>
    <w:rsid w:val="004812E0"/>
    <w:rsid w:val="00483A8E"/>
    <w:rsid w:val="00483FD0"/>
    <w:rsid w:val="00484C58"/>
    <w:rsid w:val="0048697D"/>
    <w:rsid w:val="00486F6F"/>
    <w:rsid w:val="004979C3"/>
    <w:rsid w:val="004A14ED"/>
    <w:rsid w:val="004A5055"/>
    <w:rsid w:val="004A76AB"/>
    <w:rsid w:val="004B1278"/>
    <w:rsid w:val="004B1F7D"/>
    <w:rsid w:val="004B38A1"/>
    <w:rsid w:val="004B4B4F"/>
    <w:rsid w:val="004B5684"/>
    <w:rsid w:val="004C0136"/>
    <w:rsid w:val="004C05F4"/>
    <w:rsid w:val="004C1364"/>
    <w:rsid w:val="004C4875"/>
    <w:rsid w:val="004C4D17"/>
    <w:rsid w:val="004C5B17"/>
    <w:rsid w:val="004C6268"/>
    <w:rsid w:val="004D367D"/>
    <w:rsid w:val="004D3860"/>
    <w:rsid w:val="004D528D"/>
    <w:rsid w:val="004E0BFB"/>
    <w:rsid w:val="004E2B5E"/>
    <w:rsid w:val="004E3986"/>
    <w:rsid w:val="004E55A0"/>
    <w:rsid w:val="004F7512"/>
    <w:rsid w:val="005000E9"/>
    <w:rsid w:val="00501E8B"/>
    <w:rsid w:val="00502E73"/>
    <w:rsid w:val="00503418"/>
    <w:rsid w:val="00504AA4"/>
    <w:rsid w:val="005075D5"/>
    <w:rsid w:val="005100A8"/>
    <w:rsid w:val="005104EA"/>
    <w:rsid w:val="00510756"/>
    <w:rsid w:val="00510AA3"/>
    <w:rsid w:val="00511C9E"/>
    <w:rsid w:val="00514A94"/>
    <w:rsid w:val="00515118"/>
    <w:rsid w:val="00517FF1"/>
    <w:rsid w:val="0052108C"/>
    <w:rsid w:val="00524433"/>
    <w:rsid w:val="00526292"/>
    <w:rsid w:val="005265C1"/>
    <w:rsid w:val="00527389"/>
    <w:rsid w:val="00534B9C"/>
    <w:rsid w:val="00536716"/>
    <w:rsid w:val="00536BDA"/>
    <w:rsid w:val="00536DDD"/>
    <w:rsid w:val="0054089E"/>
    <w:rsid w:val="00543132"/>
    <w:rsid w:val="00546D42"/>
    <w:rsid w:val="00551DBA"/>
    <w:rsid w:val="00552756"/>
    <w:rsid w:val="00552E97"/>
    <w:rsid w:val="00555B6A"/>
    <w:rsid w:val="00556A3A"/>
    <w:rsid w:val="00560DA7"/>
    <w:rsid w:val="005628BB"/>
    <w:rsid w:val="0056359D"/>
    <w:rsid w:val="005655D0"/>
    <w:rsid w:val="0056561F"/>
    <w:rsid w:val="00571D98"/>
    <w:rsid w:val="0057526A"/>
    <w:rsid w:val="005807AB"/>
    <w:rsid w:val="0058105D"/>
    <w:rsid w:val="00581B42"/>
    <w:rsid w:val="00586857"/>
    <w:rsid w:val="00587696"/>
    <w:rsid w:val="00587C68"/>
    <w:rsid w:val="00593470"/>
    <w:rsid w:val="00593622"/>
    <w:rsid w:val="00593669"/>
    <w:rsid w:val="00596F0F"/>
    <w:rsid w:val="005976CE"/>
    <w:rsid w:val="005A3378"/>
    <w:rsid w:val="005A43F9"/>
    <w:rsid w:val="005A5981"/>
    <w:rsid w:val="005A67AD"/>
    <w:rsid w:val="005A70AA"/>
    <w:rsid w:val="005B6368"/>
    <w:rsid w:val="005B664A"/>
    <w:rsid w:val="005B7E1C"/>
    <w:rsid w:val="005C18D5"/>
    <w:rsid w:val="005C1A20"/>
    <w:rsid w:val="005C1A63"/>
    <w:rsid w:val="005C1C64"/>
    <w:rsid w:val="005C2528"/>
    <w:rsid w:val="005C3870"/>
    <w:rsid w:val="005C483A"/>
    <w:rsid w:val="005C70C5"/>
    <w:rsid w:val="005C76DE"/>
    <w:rsid w:val="005C79AB"/>
    <w:rsid w:val="005C7C1C"/>
    <w:rsid w:val="005C7ECE"/>
    <w:rsid w:val="005D0796"/>
    <w:rsid w:val="005D3974"/>
    <w:rsid w:val="005D4374"/>
    <w:rsid w:val="005D508B"/>
    <w:rsid w:val="005D58F2"/>
    <w:rsid w:val="005E035B"/>
    <w:rsid w:val="005E069B"/>
    <w:rsid w:val="005E295D"/>
    <w:rsid w:val="005E30B4"/>
    <w:rsid w:val="005E424B"/>
    <w:rsid w:val="005E7FF9"/>
    <w:rsid w:val="005F05FC"/>
    <w:rsid w:val="005F23DB"/>
    <w:rsid w:val="0060231E"/>
    <w:rsid w:val="00604CBF"/>
    <w:rsid w:val="0060715F"/>
    <w:rsid w:val="0061390E"/>
    <w:rsid w:val="00614BEC"/>
    <w:rsid w:val="00616557"/>
    <w:rsid w:val="00617D67"/>
    <w:rsid w:val="00627179"/>
    <w:rsid w:val="0063015C"/>
    <w:rsid w:val="00631F49"/>
    <w:rsid w:val="00637AFE"/>
    <w:rsid w:val="00637FEE"/>
    <w:rsid w:val="006403B4"/>
    <w:rsid w:val="00644209"/>
    <w:rsid w:val="00645806"/>
    <w:rsid w:val="0064590C"/>
    <w:rsid w:val="0064598E"/>
    <w:rsid w:val="00645B4A"/>
    <w:rsid w:val="006460B0"/>
    <w:rsid w:val="006472AD"/>
    <w:rsid w:val="0065027E"/>
    <w:rsid w:val="00650646"/>
    <w:rsid w:val="00650E5A"/>
    <w:rsid w:val="006512D3"/>
    <w:rsid w:val="00652BBE"/>
    <w:rsid w:val="00652C22"/>
    <w:rsid w:val="00652F2C"/>
    <w:rsid w:val="00652F33"/>
    <w:rsid w:val="006554CB"/>
    <w:rsid w:val="00655BA4"/>
    <w:rsid w:val="00661A91"/>
    <w:rsid w:val="0066233C"/>
    <w:rsid w:val="0066419C"/>
    <w:rsid w:val="006649AA"/>
    <w:rsid w:val="00666FB6"/>
    <w:rsid w:val="00666FD1"/>
    <w:rsid w:val="00670B28"/>
    <w:rsid w:val="006778F9"/>
    <w:rsid w:val="00681C6B"/>
    <w:rsid w:val="0068503B"/>
    <w:rsid w:val="00686EB9"/>
    <w:rsid w:val="00687D7E"/>
    <w:rsid w:val="00690439"/>
    <w:rsid w:val="00691107"/>
    <w:rsid w:val="006931C4"/>
    <w:rsid w:val="00693F1C"/>
    <w:rsid w:val="006A19DB"/>
    <w:rsid w:val="006A2A25"/>
    <w:rsid w:val="006A3852"/>
    <w:rsid w:val="006A3B2A"/>
    <w:rsid w:val="006A4CEE"/>
    <w:rsid w:val="006A6BA6"/>
    <w:rsid w:val="006B05F6"/>
    <w:rsid w:val="006B0F70"/>
    <w:rsid w:val="006B57F3"/>
    <w:rsid w:val="006B6238"/>
    <w:rsid w:val="006B6988"/>
    <w:rsid w:val="006B7A13"/>
    <w:rsid w:val="006C5454"/>
    <w:rsid w:val="006C7189"/>
    <w:rsid w:val="006D2D28"/>
    <w:rsid w:val="006D31FD"/>
    <w:rsid w:val="006D5386"/>
    <w:rsid w:val="006D55AF"/>
    <w:rsid w:val="006D686F"/>
    <w:rsid w:val="006E11A1"/>
    <w:rsid w:val="006E650D"/>
    <w:rsid w:val="006F19A1"/>
    <w:rsid w:val="006F29C9"/>
    <w:rsid w:val="006F4E14"/>
    <w:rsid w:val="0070086A"/>
    <w:rsid w:val="0070395D"/>
    <w:rsid w:val="007060F6"/>
    <w:rsid w:val="0070741C"/>
    <w:rsid w:val="00710744"/>
    <w:rsid w:val="00711025"/>
    <w:rsid w:val="0071262A"/>
    <w:rsid w:val="0071475E"/>
    <w:rsid w:val="0072041A"/>
    <w:rsid w:val="00722632"/>
    <w:rsid w:val="0072309A"/>
    <w:rsid w:val="00723659"/>
    <w:rsid w:val="00725EA2"/>
    <w:rsid w:val="00726745"/>
    <w:rsid w:val="0073079D"/>
    <w:rsid w:val="00730D4F"/>
    <w:rsid w:val="0073187F"/>
    <w:rsid w:val="00732067"/>
    <w:rsid w:val="007338CE"/>
    <w:rsid w:val="0073455B"/>
    <w:rsid w:val="0073530D"/>
    <w:rsid w:val="00735998"/>
    <w:rsid w:val="00740BFD"/>
    <w:rsid w:val="0074596D"/>
    <w:rsid w:val="00745CED"/>
    <w:rsid w:val="00746940"/>
    <w:rsid w:val="007500FD"/>
    <w:rsid w:val="00761A51"/>
    <w:rsid w:val="00761D72"/>
    <w:rsid w:val="0076301F"/>
    <w:rsid w:val="00764175"/>
    <w:rsid w:val="007655D0"/>
    <w:rsid w:val="00770603"/>
    <w:rsid w:val="00770CE7"/>
    <w:rsid w:val="00771889"/>
    <w:rsid w:val="00771E5A"/>
    <w:rsid w:val="00772EF6"/>
    <w:rsid w:val="00773501"/>
    <w:rsid w:val="00775EE0"/>
    <w:rsid w:val="00776F23"/>
    <w:rsid w:val="007804FA"/>
    <w:rsid w:val="0078130F"/>
    <w:rsid w:val="00783068"/>
    <w:rsid w:val="007848D9"/>
    <w:rsid w:val="007854AE"/>
    <w:rsid w:val="007940DB"/>
    <w:rsid w:val="00795D71"/>
    <w:rsid w:val="0079605C"/>
    <w:rsid w:val="00796E51"/>
    <w:rsid w:val="007A07B9"/>
    <w:rsid w:val="007A1822"/>
    <w:rsid w:val="007A2226"/>
    <w:rsid w:val="007A2C4A"/>
    <w:rsid w:val="007A4D19"/>
    <w:rsid w:val="007A5BCB"/>
    <w:rsid w:val="007A5D75"/>
    <w:rsid w:val="007A646C"/>
    <w:rsid w:val="007A7834"/>
    <w:rsid w:val="007B145B"/>
    <w:rsid w:val="007C2D1B"/>
    <w:rsid w:val="007C3D64"/>
    <w:rsid w:val="007C4865"/>
    <w:rsid w:val="007D2AE5"/>
    <w:rsid w:val="007D5DD6"/>
    <w:rsid w:val="007D64F2"/>
    <w:rsid w:val="007D79AA"/>
    <w:rsid w:val="007D7AC8"/>
    <w:rsid w:val="007E0D6B"/>
    <w:rsid w:val="007E2BF3"/>
    <w:rsid w:val="007E5B1F"/>
    <w:rsid w:val="007E700D"/>
    <w:rsid w:val="007E785F"/>
    <w:rsid w:val="007F01C2"/>
    <w:rsid w:val="007F0DEB"/>
    <w:rsid w:val="007F1530"/>
    <w:rsid w:val="007F64AF"/>
    <w:rsid w:val="007F6983"/>
    <w:rsid w:val="008009EF"/>
    <w:rsid w:val="008016F8"/>
    <w:rsid w:val="0080249F"/>
    <w:rsid w:val="00802ED4"/>
    <w:rsid w:val="00804F18"/>
    <w:rsid w:val="008127E1"/>
    <w:rsid w:val="00812F8B"/>
    <w:rsid w:val="00813D9E"/>
    <w:rsid w:val="00814614"/>
    <w:rsid w:val="0081522D"/>
    <w:rsid w:val="00817CBE"/>
    <w:rsid w:val="00821381"/>
    <w:rsid w:val="00821513"/>
    <w:rsid w:val="00822044"/>
    <w:rsid w:val="0082428E"/>
    <w:rsid w:val="008245DC"/>
    <w:rsid w:val="00824FFA"/>
    <w:rsid w:val="00826066"/>
    <w:rsid w:val="00826AF0"/>
    <w:rsid w:val="0082734F"/>
    <w:rsid w:val="0083153F"/>
    <w:rsid w:val="008346BB"/>
    <w:rsid w:val="00841627"/>
    <w:rsid w:val="008435CC"/>
    <w:rsid w:val="008457D3"/>
    <w:rsid w:val="00847B4C"/>
    <w:rsid w:val="0085192C"/>
    <w:rsid w:val="00851B2F"/>
    <w:rsid w:val="008538FE"/>
    <w:rsid w:val="00853C36"/>
    <w:rsid w:val="00854F23"/>
    <w:rsid w:val="00855C54"/>
    <w:rsid w:val="00857ECA"/>
    <w:rsid w:val="008604B0"/>
    <w:rsid w:val="00861414"/>
    <w:rsid w:val="008637B3"/>
    <w:rsid w:val="0086443E"/>
    <w:rsid w:val="0086702F"/>
    <w:rsid w:val="00867EC2"/>
    <w:rsid w:val="008732C9"/>
    <w:rsid w:val="00873DA5"/>
    <w:rsid w:val="00875ADB"/>
    <w:rsid w:val="00882301"/>
    <w:rsid w:val="00885E25"/>
    <w:rsid w:val="008862BE"/>
    <w:rsid w:val="00886FFF"/>
    <w:rsid w:val="008874C1"/>
    <w:rsid w:val="0089034B"/>
    <w:rsid w:val="00892478"/>
    <w:rsid w:val="00892E7E"/>
    <w:rsid w:val="0089370B"/>
    <w:rsid w:val="008959B8"/>
    <w:rsid w:val="0089764E"/>
    <w:rsid w:val="008A0249"/>
    <w:rsid w:val="008A2950"/>
    <w:rsid w:val="008A2A1A"/>
    <w:rsid w:val="008A3385"/>
    <w:rsid w:val="008A6A89"/>
    <w:rsid w:val="008B03A3"/>
    <w:rsid w:val="008B1CC4"/>
    <w:rsid w:val="008B31BF"/>
    <w:rsid w:val="008B5C13"/>
    <w:rsid w:val="008B7721"/>
    <w:rsid w:val="008C0F43"/>
    <w:rsid w:val="008D0C30"/>
    <w:rsid w:val="008D0FE4"/>
    <w:rsid w:val="008D1ED6"/>
    <w:rsid w:val="008D236B"/>
    <w:rsid w:val="008D35A9"/>
    <w:rsid w:val="008D532C"/>
    <w:rsid w:val="008D64D9"/>
    <w:rsid w:val="008D6E62"/>
    <w:rsid w:val="008D7A97"/>
    <w:rsid w:val="008E103E"/>
    <w:rsid w:val="008E1C7A"/>
    <w:rsid w:val="008E2869"/>
    <w:rsid w:val="008E3C80"/>
    <w:rsid w:val="008E483B"/>
    <w:rsid w:val="008E6052"/>
    <w:rsid w:val="008E635C"/>
    <w:rsid w:val="008E6B57"/>
    <w:rsid w:val="008F0EAC"/>
    <w:rsid w:val="008F564A"/>
    <w:rsid w:val="008F5EE6"/>
    <w:rsid w:val="009011F9"/>
    <w:rsid w:val="00903BFB"/>
    <w:rsid w:val="00904050"/>
    <w:rsid w:val="009051CC"/>
    <w:rsid w:val="00905627"/>
    <w:rsid w:val="009072A2"/>
    <w:rsid w:val="0091294A"/>
    <w:rsid w:val="0091346C"/>
    <w:rsid w:val="009142EB"/>
    <w:rsid w:val="00914477"/>
    <w:rsid w:val="009145D9"/>
    <w:rsid w:val="00914E59"/>
    <w:rsid w:val="00915197"/>
    <w:rsid w:val="00921EAC"/>
    <w:rsid w:val="00921F39"/>
    <w:rsid w:val="0092388A"/>
    <w:rsid w:val="00923AAB"/>
    <w:rsid w:val="00924B07"/>
    <w:rsid w:val="009265E4"/>
    <w:rsid w:val="00926E0E"/>
    <w:rsid w:val="0093296B"/>
    <w:rsid w:val="0093407A"/>
    <w:rsid w:val="00936077"/>
    <w:rsid w:val="00936AB5"/>
    <w:rsid w:val="00942FA4"/>
    <w:rsid w:val="00947353"/>
    <w:rsid w:val="00950DFA"/>
    <w:rsid w:val="0095378C"/>
    <w:rsid w:val="009552AE"/>
    <w:rsid w:val="009704C7"/>
    <w:rsid w:val="009708FC"/>
    <w:rsid w:val="00970DEA"/>
    <w:rsid w:val="00973BA5"/>
    <w:rsid w:val="00973E6C"/>
    <w:rsid w:val="00977A79"/>
    <w:rsid w:val="00982CD7"/>
    <w:rsid w:val="00983EB2"/>
    <w:rsid w:val="00983F9E"/>
    <w:rsid w:val="00984300"/>
    <w:rsid w:val="0098596A"/>
    <w:rsid w:val="009868E9"/>
    <w:rsid w:val="00986A63"/>
    <w:rsid w:val="00986B4F"/>
    <w:rsid w:val="0099173B"/>
    <w:rsid w:val="00992E3D"/>
    <w:rsid w:val="00994147"/>
    <w:rsid w:val="009A57DA"/>
    <w:rsid w:val="009A6485"/>
    <w:rsid w:val="009B2656"/>
    <w:rsid w:val="009B28DD"/>
    <w:rsid w:val="009B36B5"/>
    <w:rsid w:val="009B3E8D"/>
    <w:rsid w:val="009B501D"/>
    <w:rsid w:val="009B6738"/>
    <w:rsid w:val="009C1ADB"/>
    <w:rsid w:val="009C1FFD"/>
    <w:rsid w:val="009C2D5F"/>
    <w:rsid w:val="009C5635"/>
    <w:rsid w:val="009C6C3A"/>
    <w:rsid w:val="009C76D5"/>
    <w:rsid w:val="009C7CCC"/>
    <w:rsid w:val="009E0A6C"/>
    <w:rsid w:val="009E11A7"/>
    <w:rsid w:val="009E3134"/>
    <w:rsid w:val="009E42D7"/>
    <w:rsid w:val="009E64DE"/>
    <w:rsid w:val="009E7205"/>
    <w:rsid w:val="009F0007"/>
    <w:rsid w:val="009F0480"/>
    <w:rsid w:val="009F0661"/>
    <w:rsid w:val="009F38C0"/>
    <w:rsid w:val="009F62A4"/>
    <w:rsid w:val="009F63FC"/>
    <w:rsid w:val="009F6B6E"/>
    <w:rsid w:val="009F7899"/>
    <w:rsid w:val="00A04611"/>
    <w:rsid w:val="00A04AF4"/>
    <w:rsid w:val="00A06AD1"/>
    <w:rsid w:val="00A15106"/>
    <w:rsid w:val="00A15213"/>
    <w:rsid w:val="00A1687F"/>
    <w:rsid w:val="00A2115E"/>
    <w:rsid w:val="00A21CCC"/>
    <w:rsid w:val="00A23211"/>
    <w:rsid w:val="00A25F6A"/>
    <w:rsid w:val="00A26270"/>
    <w:rsid w:val="00A26E86"/>
    <w:rsid w:val="00A32B98"/>
    <w:rsid w:val="00A33C77"/>
    <w:rsid w:val="00A366FC"/>
    <w:rsid w:val="00A409A6"/>
    <w:rsid w:val="00A447C7"/>
    <w:rsid w:val="00A45E63"/>
    <w:rsid w:val="00A46D1D"/>
    <w:rsid w:val="00A52700"/>
    <w:rsid w:val="00A541E9"/>
    <w:rsid w:val="00A56994"/>
    <w:rsid w:val="00A608BD"/>
    <w:rsid w:val="00A60EA2"/>
    <w:rsid w:val="00A65B1E"/>
    <w:rsid w:val="00A7001F"/>
    <w:rsid w:val="00A701AF"/>
    <w:rsid w:val="00A70BA6"/>
    <w:rsid w:val="00A729F8"/>
    <w:rsid w:val="00A72F79"/>
    <w:rsid w:val="00A7627E"/>
    <w:rsid w:val="00A776C1"/>
    <w:rsid w:val="00A84864"/>
    <w:rsid w:val="00A93560"/>
    <w:rsid w:val="00A94E74"/>
    <w:rsid w:val="00AA01FA"/>
    <w:rsid w:val="00AA08E7"/>
    <w:rsid w:val="00AA1152"/>
    <w:rsid w:val="00AA1FB3"/>
    <w:rsid w:val="00AB2CA3"/>
    <w:rsid w:val="00AB2E81"/>
    <w:rsid w:val="00AC1C0A"/>
    <w:rsid w:val="00AC26A3"/>
    <w:rsid w:val="00AC4677"/>
    <w:rsid w:val="00AC66C1"/>
    <w:rsid w:val="00AC7101"/>
    <w:rsid w:val="00AD136C"/>
    <w:rsid w:val="00AD586E"/>
    <w:rsid w:val="00AD7838"/>
    <w:rsid w:val="00AD78B4"/>
    <w:rsid w:val="00AD7A97"/>
    <w:rsid w:val="00AD7D0F"/>
    <w:rsid w:val="00AE112D"/>
    <w:rsid w:val="00AE1CBA"/>
    <w:rsid w:val="00AE1D6C"/>
    <w:rsid w:val="00AE1F40"/>
    <w:rsid w:val="00AE2D2B"/>
    <w:rsid w:val="00AE37EA"/>
    <w:rsid w:val="00AE3924"/>
    <w:rsid w:val="00AE3A51"/>
    <w:rsid w:val="00AE3BBA"/>
    <w:rsid w:val="00AE4ADC"/>
    <w:rsid w:val="00AE69C2"/>
    <w:rsid w:val="00AF4654"/>
    <w:rsid w:val="00AF72CF"/>
    <w:rsid w:val="00B00860"/>
    <w:rsid w:val="00B00AFF"/>
    <w:rsid w:val="00B06592"/>
    <w:rsid w:val="00B067F0"/>
    <w:rsid w:val="00B1126E"/>
    <w:rsid w:val="00B11C53"/>
    <w:rsid w:val="00B1436C"/>
    <w:rsid w:val="00B1465F"/>
    <w:rsid w:val="00B174DA"/>
    <w:rsid w:val="00B1786E"/>
    <w:rsid w:val="00B204A9"/>
    <w:rsid w:val="00B2474C"/>
    <w:rsid w:val="00B253BC"/>
    <w:rsid w:val="00B31E5B"/>
    <w:rsid w:val="00B32109"/>
    <w:rsid w:val="00B33D2E"/>
    <w:rsid w:val="00B36009"/>
    <w:rsid w:val="00B37D86"/>
    <w:rsid w:val="00B37DBF"/>
    <w:rsid w:val="00B42863"/>
    <w:rsid w:val="00B42A4B"/>
    <w:rsid w:val="00B449C5"/>
    <w:rsid w:val="00B53305"/>
    <w:rsid w:val="00B5528B"/>
    <w:rsid w:val="00B558AF"/>
    <w:rsid w:val="00B56028"/>
    <w:rsid w:val="00B5674E"/>
    <w:rsid w:val="00B56A59"/>
    <w:rsid w:val="00B57687"/>
    <w:rsid w:val="00B57833"/>
    <w:rsid w:val="00B57D5F"/>
    <w:rsid w:val="00B61E44"/>
    <w:rsid w:val="00B66274"/>
    <w:rsid w:val="00B708BF"/>
    <w:rsid w:val="00B7099B"/>
    <w:rsid w:val="00B714B3"/>
    <w:rsid w:val="00B72406"/>
    <w:rsid w:val="00B81DF3"/>
    <w:rsid w:val="00B8539E"/>
    <w:rsid w:val="00B91EE8"/>
    <w:rsid w:val="00B948DC"/>
    <w:rsid w:val="00B95A4E"/>
    <w:rsid w:val="00BA00AA"/>
    <w:rsid w:val="00BA068B"/>
    <w:rsid w:val="00BA2B4A"/>
    <w:rsid w:val="00BA337C"/>
    <w:rsid w:val="00BA44DB"/>
    <w:rsid w:val="00BA5A28"/>
    <w:rsid w:val="00BB3B9B"/>
    <w:rsid w:val="00BB5BFD"/>
    <w:rsid w:val="00BC0834"/>
    <w:rsid w:val="00BC360D"/>
    <w:rsid w:val="00BC37F5"/>
    <w:rsid w:val="00BC39F3"/>
    <w:rsid w:val="00BC4E18"/>
    <w:rsid w:val="00BC566A"/>
    <w:rsid w:val="00BC58E0"/>
    <w:rsid w:val="00BC60B5"/>
    <w:rsid w:val="00BC6831"/>
    <w:rsid w:val="00BC7AD2"/>
    <w:rsid w:val="00BD13D4"/>
    <w:rsid w:val="00BD1BBA"/>
    <w:rsid w:val="00BD281C"/>
    <w:rsid w:val="00BD509A"/>
    <w:rsid w:val="00BD5798"/>
    <w:rsid w:val="00BD7752"/>
    <w:rsid w:val="00BE16F5"/>
    <w:rsid w:val="00BE1BF4"/>
    <w:rsid w:val="00BE2C7C"/>
    <w:rsid w:val="00BE3D3C"/>
    <w:rsid w:val="00BE47B6"/>
    <w:rsid w:val="00BE6FF4"/>
    <w:rsid w:val="00BE740D"/>
    <w:rsid w:val="00BF07A5"/>
    <w:rsid w:val="00BF4109"/>
    <w:rsid w:val="00BF4B5A"/>
    <w:rsid w:val="00C011D8"/>
    <w:rsid w:val="00C02008"/>
    <w:rsid w:val="00C026E2"/>
    <w:rsid w:val="00C03FD5"/>
    <w:rsid w:val="00C06996"/>
    <w:rsid w:val="00C1363F"/>
    <w:rsid w:val="00C16CE7"/>
    <w:rsid w:val="00C16E11"/>
    <w:rsid w:val="00C16E40"/>
    <w:rsid w:val="00C17A44"/>
    <w:rsid w:val="00C206C8"/>
    <w:rsid w:val="00C20D6E"/>
    <w:rsid w:val="00C227F5"/>
    <w:rsid w:val="00C24304"/>
    <w:rsid w:val="00C257CC"/>
    <w:rsid w:val="00C31F70"/>
    <w:rsid w:val="00C337B8"/>
    <w:rsid w:val="00C34D65"/>
    <w:rsid w:val="00C376A5"/>
    <w:rsid w:val="00C40B98"/>
    <w:rsid w:val="00C414E5"/>
    <w:rsid w:val="00C42CA5"/>
    <w:rsid w:val="00C46203"/>
    <w:rsid w:val="00C47E8F"/>
    <w:rsid w:val="00C50100"/>
    <w:rsid w:val="00C512E5"/>
    <w:rsid w:val="00C52353"/>
    <w:rsid w:val="00C535FE"/>
    <w:rsid w:val="00C5461A"/>
    <w:rsid w:val="00C55FFD"/>
    <w:rsid w:val="00C6679C"/>
    <w:rsid w:val="00C6785B"/>
    <w:rsid w:val="00C70222"/>
    <w:rsid w:val="00C72D10"/>
    <w:rsid w:val="00C72F6E"/>
    <w:rsid w:val="00C8043B"/>
    <w:rsid w:val="00C80870"/>
    <w:rsid w:val="00C80ECE"/>
    <w:rsid w:val="00C81C17"/>
    <w:rsid w:val="00C82C6A"/>
    <w:rsid w:val="00C839AF"/>
    <w:rsid w:val="00C84BB6"/>
    <w:rsid w:val="00C85384"/>
    <w:rsid w:val="00C8660D"/>
    <w:rsid w:val="00C928DC"/>
    <w:rsid w:val="00C92C35"/>
    <w:rsid w:val="00C92DC6"/>
    <w:rsid w:val="00C9528A"/>
    <w:rsid w:val="00C96B63"/>
    <w:rsid w:val="00CA277C"/>
    <w:rsid w:val="00CA2B76"/>
    <w:rsid w:val="00CA3BA5"/>
    <w:rsid w:val="00CA65C9"/>
    <w:rsid w:val="00CA666C"/>
    <w:rsid w:val="00CB17AE"/>
    <w:rsid w:val="00CB1922"/>
    <w:rsid w:val="00CB200B"/>
    <w:rsid w:val="00CB297D"/>
    <w:rsid w:val="00CB2C57"/>
    <w:rsid w:val="00CB35EE"/>
    <w:rsid w:val="00CB477A"/>
    <w:rsid w:val="00CB6563"/>
    <w:rsid w:val="00CB6DAA"/>
    <w:rsid w:val="00CC0548"/>
    <w:rsid w:val="00CC09FD"/>
    <w:rsid w:val="00CC2786"/>
    <w:rsid w:val="00CC2968"/>
    <w:rsid w:val="00CC336D"/>
    <w:rsid w:val="00CC3AFE"/>
    <w:rsid w:val="00CC6277"/>
    <w:rsid w:val="00CD0099"/>
    <w:rsid w:val="00CD40EC"/>
    <w:rsid w:val="00CD53B3"/>
    <w:rsid w:val="00CD70FA"/>
    <w:rsid w:val="00CD7B0E"/>
    <w:rsid w:val="00CE224F"/>
    <w:rsid w:val="00CE3571"/>
    <w:rsid w:val="00CE58A5"/>
    <w:rsid w:val="00CF161F"/>
    <w:rsid w:val="00CF45DB"/>
    <w:rsid w:val="00CF5871"/>
    <w:rsid w:val="00CF7BF9"/>
    <w:rsid w:val="00D02B10"/>
    <w:rsid w:val="00D0369F"/>
    <w:rsid w:val="00D112B0"/>
    <w:rsid w:val="00D138AC"/>
    <w:rsid w:val="00D1434F"/>
    <w:rsid w:val="00D169ED"/>
    <w:rsid w:val="00D17657"/>
    <w:rsid w:val="00D207B2"/>
    <w:rsid w:val="00D2149B"/>
    <w:rsid w:val="00D2228F"/>
    <w:rsid w:val="00D25D6C"/>
    <w:rsid w:val="00D33C8D"/>
    <w:rsid w:val="00D35F91"/>
    <w:rsid w:val="00D410C8"/>
    <w:rsid w:val="00D44B0B"/>
    <w:rsid w:val="00D44E95"/>
    <w:rsid w:val="00D44FF7"/>
    <w:rsid w:val="00D46686"/>
    <w:rsid w:val="00D47258"/>
    <w:rsid w:val="00D50356"/>
    <w:rsid w:val="00D5182F"/>
    <w:rsid w:val="00D51E64"/>
    <w:rsid w:val="00D528FE"/>
    <w:rsid w:val="00D54148"/>
    <w:rsid w:val="00D562F7"/>
    <w:rsid w:val="00D6047B"/>
    <w:rsid w:val="00D61CE7"/>
    <w:rsid w:val="00D6311A"/>
    <w:rsid w:val="00D64F0D"/>
    <w:rsid w:val="00D6633A"/>
    <w:rsid w:val="00D7050C"/>
    <w:rsid w:val="00D71E95"/>
    <w:rsid w:val="00D729E2"/>
    <w:rsid w:val="00D7372B"/>
    <w:rsid w:val="00D75070"/>
    <w:rsid w:val="00D775FD"/>
    <w:rsid w:val="00D816B0"/>
    <w:rsid w:val="00D833E3"/>
    <w:rsid w:val="00D9093C"/>
    <w:rsid w:val="00D9216D"/>
    <w:rsid w:val="00D95007"/>
    <w:rsid w:val="00D963A2"/>
    <w:rsid w:val="00D969E1"/>
    <w:rsid w:val="00D97D1F"/>
    <w:rsid w:val="00DA207B"/>
    <w:rsid w:val="00DA29CA"/>
    <w:rsid w:val="00DA435C"/>
    <w:rsid w:val="00DA4955"/>
    <w:rsid w:val="00DB346E"/>
    <w:rsid w:val="00DB3822"/>
    <w:rsid w:val="00DB464E"/>
    <w:rsid w:val="00DB6311"/>
    <w:rsid w:val="00DB6B0D"/>
    <w:rsid w:val="00DC01ED"/>
    <w:rsid w:val="00DC197F"/>
    <w:rsid w:val="00DC433B"/>
    <w:rsid w:val="00DC5894"/>
    <w:rsid w:val="00DC6E4C"/>
    <w:rsid w:val="00DC6E7D"/>
    <w:rsid w:val="00DD0B31"/>
    <w:rsid w:val="00DD5473"/>
    <w:rsid w:val="00DD651C"/>
    <w:rsid w:val="00DD6C1D"/>
    <w:rsid w:val="00DD7209"/>
    <w:rsid w:val="00DE3BE3"/>
    <w:rsid w:val="00DE5909"/>
    <w:rsid w:val="00DE6397"/>
    <w:rsid w:val="00DE7B5E"/>
    <w:rsid w:val="00DE7BAB"/>
    <w:rsid w:val="00DF332A"/>
    <w:rsid w:val="00E0173D"/>
    <w:rsid w:val="00E05A86"/>
    <w:rsid w:val="00E07407"/>
    <w:rsid w:val="00E11D8C"/>
    <w:rsid w:val="00E13F4F"/>
    <w:rsid w:val="00E23DDE"/>
    <w:rsid w:val="00E2543D"/>
    <w:rsid w:val="00E26A70"/>
    <w:rsid w:val="00E41E7B"/>
    <w:rsid w:val="00E43A6A"/>
    <w:rsid w:val="00E43EA6"/>
    <w:rsid w:val="00E4607B"/>
    <w:rsid w:val="00E46B8C"/>
    <w:rsid w:val="00E4769D"/>
    <w:rsid w:val="00E5738B"/>
    <w:rsid w:val="00E608ED"/>
    <w:rsid w:val="00E7062A"/>
    <w:rsid w:val="00E7166E"/>
    <w:rsid w:val="00E73D37"/>
    <w:rsid w:val="00E779C2"/>
    <w:rsid w:val="00E81BCA"/>
    <w:rsid w:val="00E83C1D"/>
    <w:rsid w:val="00E84CBD"/>
    <w:rsid w:val="00E8627E"/>
    <w:rsid w:val="00E910D1"/>
    <w:rsid w:val="00E91C81"/>
    <w:rsid w:val="00E921B2"/>
    <w:rsid w:val="00E925C4"/>
    <w:rsid w:val="00E9277D"/>
    <w:rsid w:val="00E968B0"/>
    <w:rsid w:val="00EA01F4"/>
    <w:rsid w:val="00EA2650"/>
    <w:rsid w:val="00EA3E6C"/>
    <w:rsid w:val="00EA4510"/>
    <w:rsid w:val="00EA457D"/>
    <w:rsid w:val="00EA56C5"/>
    <w:rsid w:val="00EA5A23"/>
    <w:rsid w:val="00EA6BA9"/>
    <w:rsid w:val="00EB239D"/>
    <w:rsid w:val="00EB4DC6"/>
    <w:rsid w:val="00EB554B"/>
    <w:rsid w:val="00EB6AC5"/>
    <w:rsid w:val="00EB7173"/>
    <w:rsid w:val="00EB737C"/>
    <w:rsid w:val="00EC0549"/>
    <w:rsid w:val="00EC1853"/>
    <w:rsid w:val="00EC1C9F"/>
    <w:rsid w:val="00EC287F"/>
    <w:rsid w:val="00EC738A"/>
    <w:rsid w:val="00EC79B0"/>
    <w:rsid w:val="00ED2FDE"/>
    <w:rsid w:val="00ED3BEA"/>
    <w:rsid w:val="00ED52DB"/>
    <w:rsid w:val="00ED5EFA"/>
    <w:rsid w:val="00ED6945"/>
    <w:rsid w:val="00ED7984"/>
    <w:rsid w:val="00EE0B79"/>
    <w:rsid w:val="00EE15C0"/>
    <w:rsid w:val="00EE1817"/>
    <w:rsid w:val="00EE1C84"/>
    <w:rsid w:val="00EE2199"/>
    <w:rsid w:val="00EE2FC6"/>
    <w:rsid w:val="00EE4A4B"/>
    <w:rsid w:val="00EF0376"/>
    <w:rsid w:val="00EF124E"/>
    <w:rsid w:val="00EF1727"/>
    <w:rsid w:val="00EF186C"/>
    <w:rsid w:val="00EF1EE8"/>
    <w:rsid w:val="00EF1F81"/>
    <w:rsid w:val="00EF1FD3"/>
    <w:rsid w:val="00EF4484"/>
    <w:rsid w:val="00EF4E80"/>
    <w:rsid w:val="00EF7C7D"/>
    <w:rsid w:val="00F01C54"/>
    <w:rsid w:val="00F038AB"/>
    <w:rsid w:val="00F04D5B"/>
    <w:rsid w:val="00F05F1B"/>
    <w:rsid w:val="00F075FE"/>
    <w:rsid w:val="00F11B5F"/>
    <w:rsid w:val="00F1242C"/>
    <w:rsid w:val="00F13EC9"/>
    <w:rsid w:val="00F2003F"/>
    <w:rsid w:val="00F24D5C"/>
    <w:rsid w:val="00F24FB2"/>
    <w:rsid w:val="00F25CC1"/>
    <w:rsid w:val="00F26227"/>
    <w:rsid w:val="00F26B7E"/>
    <w:rsid w:val="00F31DE0"/>
    <w:rsid w:val="00F33FE1"/>
    <w:rsid w:val="00F36373"/>
    <w:rsid w:val="00F378A1"/>
    <w:rsid w:val="00F408BD"/>
    <w:rsid w:val="00F431D2"/>
    <w:rsid w:val="00F43633"/>
    <w:rsid w:val="00F44184"/>
    <w:rsid w:val="00F44930"/>
    <w:rsid w:val="00F46CE4"/>
    <w:rsid w:val="00F476FD"/>
    <w:rsid w:val="00F51E11"/>
    <w:rsid w:val="00F52F81"/>
    <w:rsid w:val="00F538D1"/>
    <w:rsid w:val="00F540F0"/>
    <w:rsid w:val="00F55D7F"/>
    <w:rsid w:val="00F608AB"/>
    <w:rsid w:val="00F60E0C"/>
    <w:rsid w:val="00F62D74"/>
    <w:rsid w:val="00F6300A"/>
    <w:rsid w:val="00F63E82"/>
    <w:rsid w:val="00F76875"/>
    <w:rsid w:val="00F77E4E"/>
    <w:rsid w:val="00F818ED"/>
    <w:rsid w:val="00F83DCF"/>
    <w:rsid w:val="00F93F12"/>
    <w:rsid w:val="00F96D5F"/>
    <w:rsid w:val="00FA127E"/>
    <w:rsid w:val="00FB1775"/>
    <w:rsid w:val="00FB2601"/>
    <w:rsid w:val="00FB43E9"/>
    <w:rsid w:val="00FB5B78"/>
    <w:rsid w:val="00FC32FD"/>
    <w:rsid w:val="00FC3833"/>
    <w:rsid w:val="00FC39A4"/>
    <w:rsid w:val="00FC76AE"/>
    <w:rsid w:val="00FD39D4"/>
    <w:rsid w:val="00FD3D1D"/>
    <w:rsid w:val="00FD40EE"/>
    <w:rsid w:val="00FD4207"/>
    <w:rsid w:val="00FE3F51"/>
    <w:rsid w:val="00FE4836"/>
    <w:rsid w:val="00FE6E42"/>
    <w:rsid w:val="00FE7EFA"/>
    <w:rsid w:val="00FF0BC9"/>
    <w:rsid w:val="00FF3609"/>
    <w:rsid w:val="00FF386F"/>
    <w:rsid w:val="00FF59DE"/>
    <w:rsid w:val="00FF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A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57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7D5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5A70A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2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65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4313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026BE6"/>
    <w:rPr>
      <w:rFonts w:cs="Times New Roman"/>
      <w:color w:val="800080"/>
      <w:u w:val="single"/>
    </w:rPr>
  </w:style>
  <w:style w:type="paragraph" w:styleId="List">
    <w:name w:val="List"/>
    <w:basedOn w:val="Normal"/>
    <w:uiPriority w:val="99"/>
    <w:rsid w:val="000C7ED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57D5F"/>
    <w:rPr>
      <w:rFonts w:cs="Times New Roman"/>
    </w:rPr>
  </w:style>
  <w:style w:type="paragraph" w:styleId="NormalWeb">
    <w:name w:val="Normal (Web)"/>
    <w:basedOn w:val="Normal"/>
    <w:uiPriority w:val="99"/>
    <w:semiHidden/>
    <w:rsid w:val="00B57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57D5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8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.eparh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257</TotalTime>
  <Pages>4</Pages>
  <Words>1167</Words>
  <Characters>6657</Characters>
  <Application>Microsoft Office Outlook</Application>
  <DocSecurity>0</DocSecurity>
  <Lines>0</Lines>
  <Paragraphs>0</Paragraphs>
  <ScaleCrop>false</ScaleCrop>
  <Company>Blackshine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3</cp:revision>
  <cp:lastPrinted>2015-10-07T09:27:00Z</cp:lastPrinted>
  <dcterms:created xsi:type="dcterms:W3CDTF">2017-11-27T19:35:00Z</dcterms:created>
  <dcterms:modified xsi:type="dcterms:W3CDTF">2017-12-13T18:27:00Z</dcterms:modified>
</cp:coreProperties>
</file>