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AC" w:rsidRDefault="004054AC" w:rsidP="00493BD4">
      <w:pPr>
        <w:shd w:val="clear" w:color="auto" w:fill="FFFFFF"/>
        <w:jc w:val="right"/>
        <w:rPr>
          <w:color w:val="000000"/>
        </w:rPr>
      </w:pPr>
    </w:p>
    <w:p w:rsidR="004054AC" w:rsidRDefault="004054AC" w:rsidP="00493BD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Синодальный Миссионерский Отдел</w:t>
      </w:r>
    </w:p>
    <w:p w:rsidR="004054AC" w:rsidRDefault="004054AC" w:rsidP="00493BD4">
      <w:pPr>
        <w:shd w:val="clear" w:color="auto" w:fill="FFFFFF"/>
        <w:jc w:val="right"/>
        <w:rPr>
          <w:color w:val="000000"/>
        </w:rPr>
      </w:pPr>
    </w:p>
    <w:p w:rsidR="004054AC" w:rsidRPr="00D75688" w:rsidRDefault="004054AC" w:rsidP="00493BD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75688">
        <w:rPr>
          <w:b/>
          <w:color w:val="000000"/>
          <w:sz w:val="26"/>
          <w:szCs w:val="26"/>
        </w:rPr>
        <w:t xml:space="preserve">РЕКОМЕНДАЦИИ К ДЕЯТЕЛЬНОСТИ </w:t>
      </w:r>
    </w:p>
    <w:p w:rsidR="004054AC" w:rsidRPr="00D75688" w:rsidRDefault="004054AC" w:rsidP="00493BD4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054AC" w:rsidRPr="00FD59AC" w:rsidRDefault="004054AC" w:rsidP="00493BD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штатного помощника н</w:t>
      </w:r>
      <w:r w:rsidRPr="00FD59AC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стоятеля по миссионерскому служению </w:t>
      </w:r>
    </w:p>
    <w:p w:rsidR="004054AC" w:rsidRDefault="004054AC" w:rsidP="00493BD4">
      <w:pPr>
        <w:shd w:val="clear" w:color="auto" w:fill="FFFFFF"/>
        <w:spacing w:line="360" w:lineRule="auto"/>
        <w:ind w:firstLine="540"/>
        <w:jc w:val="center"/>
        <w:rPr>
          <w:b/>
          <w:bCs/>
          <w:spacing w:val="-1"/>
          <w:sz w:val="26"/>
          <w:szCs w:val="26"/>
        </w:rPr>
      </w:pPr>
    </w:p>
    <w:p w:rsidR="004054AC" w:rsidRPr="008D2E25" w:rsidRDefault="004054AC" w:rsidP="00493BD4">
      <w:pPr>
        <w:shd w:val="clear" w:color="auto" w:fill="FFFFFF"/>
        <w:spacing w:line="360" w:lineRule="auto"/>
        <w:ind w:firstLine="540"/>
        <w:jc w:val="center"/>
        <w:rPr>
          <w:b/>
          <w:bCs/>
          <w:spacing w:val="-1"/>
          <w:sz w:val="26"/>
          <w:szCs w:val="26"/>
        </w:rPr>
      </w:pPr>
      <w:smartTag w:uri="urn:schemas-microsoft-com:office:smarttags" w:element="place">
        <w:r w:rsidRPr="008D2E25">
          <w:rPr>
            <w:b/>
            <w:bCs/>
            <w:spacing w:val="-1"/>
            <w:sz w:val="26"/>
            <w:szCs w:val="26"/>
            <w:lang w:val="en-US"/>
          </w:rPr>
          <w:t>I</w:t>
        </w:r>
        <w:r w:rsidRPr="008D2E25">
          <w:rPr>
            <w:b/>
            <w:bCs/>
            <w:spacing w:val="-1"/>
            <w:sz w:val="26"/>
            <w:szCs w:val="26"/>
          </w:rPr>
          <w:t>.</w:t>
        </w:r>
      </w:smartTag>
      <w:r w:rsidRPr="008D2E25">
        <w:rPr>
          <w:b/>
          <w:bCs/>
          <w:spacing w:val="-1"/>
          <w:sz w:val="26"/>
          <w:szCs w:val="26"/>
        </w:rPr>
        <w:t xml:space="preserve"> Общие положения</w:t>
      </w:r>
    </w:p>
    <w:p w:rsidR="004054AC" w:rsidRDefault="004054AC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Настоящие рекомендации к деятельности штатного помощника настоятеля по миссионерскому служению  </w:t>
      </w:r>
      <w:r>
        <w:rPr>
          <w:bCs/>
          <w:spacing w:val="-1"/>
          <w:sz w:val="26"/>
          <w:szCs w:val="26"/>
        </w:rPr>
        <w:t xml:space="preserve">включают  в себя примерный перечень функциональных обязанностей, прав и ответственности </w:t>
      </w:r>
      <w:r>
        <w:rPr>
          <w:sz w:val="26"/>
          <w:szCs w:val="26"/>
        </w:rPr>
        <w:t xml:space="preserve">штатного помощника настоятеля по миссионерскому служению </w:t>
      </w:r>
      <w:r w:rsidRPr="00C51697">
        <w:rPr>
          <w:sz w:val="26"/>
          <w:szCs w:val="26"/>
        </w:rPr>
        <w:t>(</w:t>
      </w:r>
      <w:r>
        <w:rPr>
          <w:sz w:val="26"/>
          <w:szCs w:val="26"/>
        </w:rPr>
        <w:t>приходского миссионера)</w:t>
      </w:r>
      <w:r w:rsidRPr="00A52722">
        <w:rPr>
          <w:sz w:val="26"/>
          <w:szCs w:val="26"/>
        </w:rPr>
        <w:t>.</w:t>
      </w:r>
    </w:p>
    <w:p w:rsidR="004054AC" w:rsidRDefault="004054AC" w:rsidP="00493BD4">
      <w:pPr>
        <w:pStyle w:val="Heading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 В своей деятельности </w:t>
      </w:r>
      <w:r w:rsidRPr="00466C09">
        <w:rPr>
          <w:b w:val="0"/>
          <w:sz w:val="26"/>
          <w:szCs w:val="26"/>
        </w:rPr>
        <w:t xml:space="preserve">штатный помощник настоятеля </w:t>
      </w:r>
      <w:r w:rsidRPr="00C51697">
        <w:rPr>
          <w:b w:val="0"/>
          <w:sz w:val="26"/>
          <w:szCs w:val="26"/>
        </w:rPr>
        <w:t>по миссионерскому служению</w:t>
      </w:r>
      <w:r w:rsidRPr="00CD3CA8">
        <w:rPr>
          <w:b w:val="0"/>
          <w:sz w:val="26"/>
          <w:szCs w:val="26"/>
        </w:rPr>
        <w:t xml:space="preserve"> руководствуется:</w:t>
      </w:r>
    </w:p>
    <w:p w:rsidR="004054AC" w:rsidRPr="00E04C0B" w:rsidRDefault="004054AC" w:rsidP="00493BD4">
      <w:pPr>
        <w:pStyle w:val="Heading1"/>
        <w:spacing w:before="0" w:beforeAutospacing="0" w:after="0" w:afterAutospacing="0" w:line="360" w:lineRule="auto"/>
        <w:jc w:val="both"/>
        <w:rPr>
          <w:b w:val="0"/>
          <w:color w:val="C0C0C0"/>
          <w:sz w:val="26"/>
          <w:szCs w:val="26"/>
        </w:rPr>
      </w:pPr>
      <w:r>
        <w:rPr>
          <w:b w:val="0"/>
          <w:sz w:val="26"/>
          <w:szCs w:val="26"/>
        </w:rPr>
        <w:t xml:space="preserve">- действующим законодательством Российской Федерации </w:t>
      </w:r>
      <w:r w:rsidRPr="00CD3CA8">
        <w:rPr>
          <w:b w:val="0"/>
          <w:sz w:val="26"/>
          <w:szCs w:val="26"/>
        </w:rPr>
        <w:t>или других стран канонического присутствия Русской Православной Церкви;</w:t>
      </w:r>
    </w:p>
    <w:p w:rsidR="004054AC" w:rsidRDefault="004054AC" w:rsidP="00493BD4">
      <w:pPr>
        <w:spacing w:line="360" w:lineRule="auto"/>
        <w:rPr>
          <w:sz w:val="26"/>
          <w:szCs w:val="26"/>
        </w:rPr>
      </w:pPr>
      <w:r w:rsidRPr="00087F6D">
        <w:rPr>
          <w:sz w:val="26"/>
          <w:szCs w:val="26"/>
        </w:rPr>
        <w:t>- каноническим Уставом Русской Православной Церкви;</w:t>
      </w:r>
    </w:p>
    <w:p w:rsidR="004054AC" w:rsidRDefault="004054AC" w:rsidP="00493B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 постановлениями </w:t>
      </w:r>
      <w:r w:rsidRPr="00DE6F3F">
        <w:rPr>
          <w:sz w:val="26"/>
          <w:szCs w:val="26"/>
        </w:rPr>
        <w:t>Поместных и Архиерейских Соборов</w:t>
      </w:r>
      <w:r>
        <w:rPr>
          <w:sz w:val="26"/>
          <w:szCs w:val="26"/>
        </w:rPr>
        <w:t>;</w:t>
      </w:r>
    </w:p>
    <w:p w:rsidR="004054AC" w:rsidRDefault="004054AC" w:rsidP="00493BD4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- определениями Священного Синода;</w:t>
      </w:r>
    </w:p>
    <w:p w:rsidR="004054AC" w:rsidRDefault="004054AC" w:rsidP="00493BD4">
      <w:pPr>
        <w:pStyle w:val="ListParagraph"/>
        <w:ind w:left="0"/>
        <w:rPr>
          <w:sz w:val="26"/>
          <w:szCs w:val="26"/>
        </w:rPr>
      </w:pPr>
      <w:r w:rsidRPr="00087F6D">
        <w:rPr>
          <w:sz w:val="26"/>
          <w:szCs w:val="26"/>
        </w:rPr>
        <w:t>- указами Патриарха Московского и всея Руси;</w:t>
      </w:r>
    </w:p>
    <w:p w:rsidR="004054AC" w:rsidRDefault="004054AC" w:rsidP="00493BD4">
      <w:pPr>
        <w:pStyle w:val="ListParagraph"/>
        <w:ind w:left="0"/>
        <w:rPr>
          <w:sz w:val="26"/>
          <w:szCs w:val="26"/>
        </w:rPr>
      </w:pPr>
      <w:r w:rsidRPr="00087F6D">
        <w:rPr>
          <w:sz w:val="26"/>
          <w:szCs w:val="26"/>
        </w:rPr>
        <w:t xml:space="preserve">- рекомендациями </w:t>
      </w:r>
      <w:r>
        <w:rPr>
          <w:sz w:val="26"/>
          <w:szCs w:val="26"/>
        </w:rPr>
        <w:t xml:space="preserve">Синодального Миссионерского </w:t>
      </w:r>
      <w:r w:rsidRPr="00087F6D">
        <w:rPr>
          <w:sz w:val="26"/>
          <w:szCs w:val="26"/>
        </w:rPr>
        <w:t>Отдела;</w:t>
      </w:r>
    </w:p>
    <w:p w:rsidR="004054AC" w:rsidRDefault="004054AC" w:rsidP="00493BD4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- </w:t>
      </w:r>
      <w:r w:rsidRPr="00DE6F3F">
        <w:rPr>
          <w:sz w:val="26"/>
          <w:szCs w:val="26"/>
        </w:rPr>
        <w:t>указами и распор</w:t>
      </w:r>
      <w:r>
        <w:rPr>
          <w:sz w:val="26"/>
          <w:szCs w:val="26"/>
        </w:rPr>
        <w:t>яжениями правящего архиерея;</w:t>
      </w:r>
    </w:p>
    <w:p w:rsidR="004054AC" w:rsidRDefault="004054AC" w:rsidP="00493BD4">
      <w:pPr>
        <w:pStyle w:val="Heading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распоряжениями Епархиального Миссионерского Отдела;</w:t>
      </w:r>
    </w:p>
    <w:p w:rsidR="004054AC" w:rsidRDefault="004054AC" w:rsidP="00493BD4">
      <w:pPr>
        <w:pStyle w:val="Heading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>
        <w:rPr>
          <w:b w:val="0"/>
          <w:bCs w:val="0"/>
          <w:sz w:val="26"/>
          <w:szCs w:val="26"/>
        </w:rPr>
        <w:t>Уставом прихода Русской Православной Церкви Московского Патриархата;</w:t>
      </w:r>
    </w:p>
    <w:p w:rsidR="004054AC" w:rsidRDefault="004054AC" w:rsidP="00493BD4">
      <w:pPr>
        <w:pStyle w:val="Heading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данными Рекомендациями;</w:t>
      </w:r>
    </w:p>
    <w:p w:rsidR="004054AC" w:rsidRDefault="004054AC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 w:rsidRPr="003F7B16">
        <w:rPr>
          <w:sz w:val="26"/>
          <w:szCs w:val="26"/>
        </w:rPr>
        <w:t>- распоряжениями Настоятеля;</w:t>
      </w:r>
    </w:p>
    <w:p w:rsidR="004054AC" w:rsidRPr="00DE6F3F" w:rsidRDefault="004054AC" w:rsidP="00493BD4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Pr="00DE6F3F">
        <w:rPr>
          <w:sz w:val="26"/>
          <w:szCs w:val="26"/>
        </w:rPr>
        <w:t xml:space="preserve"> иными (в т.ч. гражданскими) нормативными актами.</w:t>
      </w:r>
    </w:p>
    <w:p w:rsidR="004054AC" w:rsidRDefault="004054AC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1.3. </w:t>
      </w:r>
      <w:r w:rsidRPr="00466C09">
        <w:rPr>
          <w:sz w:val="26"/>
          <w:szCs w:val="26"/>
        </w:rPr>
        <w:t xml:space="preserve">Штатный помощник настоятеля </w:t>
      </w:r>
      <w:r w:rsidRPr="00C51697">
        <w:rPr>
          <w:sz w:val="26"/>
          <w:szCs w:val="26"/>
        </w:rPr>
        <w:t>по миссионерскому служению</w:t>
      </w:r>
      <w:r>
        <w:rPr>
          <w:sz w:val="26"/>
          <w:szCs w:val="26"/>
        </w:rPr>
        <w:t xml:space="preserve"> относится к категории специалистов, то есть сотрудников, обладающих специальными знаниями, необходимыми для выполнения той или иной работы. </w:t>
      </w:r>
    </w:p>
    <w:p w:rsidR="004054AC" w:rsidRDefault="004054AC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 На должность штатного помощника настоятеля </w:t>
      </w:r>
      <w:r w:rsidRPr="00C51697">
        <w:rPr>
          <w:sz w:val="26"/>
          <w:szCs w:val="26"/>
        </w:rPr>
        <w:t>по миссионерскому служению</w:t>
      </w:r>
      <w:r>
        <w:rPr>
          <w:sz w:val="26"/>
          <w:szCs w:val="26"/>
        </w:rPr>
        <w:t xml:space="preserve"> назначается православный верующий: </w:t>
      </w:r>
    </w:p>
    <w:p w:rsidR="004054AC" w:rsidRDefault="004054AC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8"/>
          <w:szCs w:val="28"/>
        </w:rPr>
      </w:pPr>
      <w:r>
        <w:rPr>
          <w:sz w:val="26"/>
          <w:szCs w:val="26"/>
        </w:rPr>
        <w:t>- регулярно участвующий в церковных Таинствах;</w:t>
      </w:r>
    </w:p>
    <w:p w:rsidR="004054AC" w:rsidRDefault="004054AC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имеющий хорошую репутацию в среде прихожан; </w:t>
      </w:r>
    </w:p>
    <w:p w:rsidR="004054AC" w:rsidRDefault="004054AC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b/>
          <w:sz w:val="28"/>
          <w:szCs w:val="28"/>
        </w:rPr>
        <w:t>- </w:t>
      </w:r>
      <w:r>
        <w:rPr>
          <w:sz w:val="26"/>
          <w:szCs w:val="26"/>
        </w:rPr>
        <w:t>активно участвующий в жизни прихода.</w:t>
      </w:r>
    </w:p>
    <w:p w:rsidR="004054AC" w:rsidRDefault="004054AC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755F66">
        <w:rPr>
          <w:sz w:val="26"/>
          <w:szCs w:val="26"/>
        </w:rPr>
        <w:t xml:space="preserve">. Претендент на должность </w:t>
      </w:r>
      <w:r>
        <w:rPr>
          <w:sz w:val="26"/>
          <w:szCs w:val="26"/>
        </w:rPr>
        <w:t xml:space="preserve">штатного помощника настоятеля по миссионерскому служению </w:t>
      </w:r>
      <w:r w:rsidRPr="00755F66">
        <w:rPr>
          <w:sz w:val="26"/>
          <w:szCs w:val="26"/>
        </w:rPr>
        <w:t>получает</w:t>
      </w:r>
      <w:r>
        <w:rPr>
          <w:sz w:val="26"/>
          <w:szCs w:val="26"/>
        </w:rPr>
        <w:t xml:space="preserve"> образование</w:t>
      </w:r>
      <w:r w:rsidRPr="00755F66">
        <w:rPr>
          <w:sz w:val="26"/>
          <w:szCs w:val="26"/>
        </w:rPr>
        <w:t xml:space="preserve"> или подтверждает квалификацию </w:t>
      </w:r>
      <w:r w:rsidRPr="00755F66">
        <w:rPr>
          <w:spacing w:val="-1"/>
          <w:sz w:val="26"/>
          <w:szCs w:val="26"/>
        </w:rPr>
        <w:t>в образовательном учреждении по подготовке</w:t>
      </w:r>
      <w:r>
        <w:rPr>
          <w:spacing w:val="-1"/>
          <w:sz w:val="26"/>
          <w:szCs w:val="26"/>
        </w:rPr>
        <w:t xml:space="preserve"> миссионеров</w:t>
      </w:r>
      <w:r w:rsidRPr="00755F66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 w:rsidRPr="00BB60B4">
        <w:rPr>
          <w:spacing w:val="-1"/>
          <w:sz w:val="26"/>
          <w:szCs w:val="26"/>
        </w:rPr>
        <w:t>Н</w:t>
      </w:r>
      <w:r w:rsidRPr="00BB60B4">
        <w:rPr>
          <w:sz w:val="26"/>
          <w:szCs w:val="26"/>
        </w:rPr>
        <w:t xml:space="preserve">аличие документа </w:t>
      </w:r>
      <w:r>
        <w:rPr>
          <w:sz w:val="26"/>
          <w:szCs w:val="26"/>
        </w:rPr>
        <w:t>об окончании</w:t>
      </w:r>
      <w:r w:rsidRPr="00BB60B4">
        <w:rPr>
          <w:sz w:val="26"/>
          <w:szCs w:val="26"/>
        </w:rPr>
        <w:t xml:space="preserve"> образовательного учреждения</w:t>
      </w:r>
      <w:r>
        <w:rPr>
          <w:sz w:val="26"/>
          <w:szCs w:val="26"/>
        </w:rPr>
        <w:t xml:space="preserve"> по подготовке миссионеров </w:t>
      </w:r>
      <w:r w:rsidRPr="00BB60B4">
        <w:rPr>
          <w:sz w:val="26"/>
          <w:szCs w:val="26"/>
        </w:rPr>
        <w:t>(или обучение</w:t>
      </w:r>
      <w:r>
        <w:rPr>
          <w:sz w:val="26"/>
          <w:szCs w:val="26"/>
        </w:rPr>
        <w:t xml:space="preserve"> в нем</w:t>
      </w:r>
      <w:r w:rsidRPr="00BB60B4">
        <w:rPr>
          <w:sz w:val="26"/>
          <w:szCs w:val="26"/>
        </w:rPr>
        <w:t>)</w:t>
      </w:r>
      <w:r>
        <w:rPr>
          <w:sz w:val="26"/>
          <w:szCs w:val="26"/>
        </w:rPr>
        <w:t xml:space="preserve"> или документа о прохождении аттестации </w:t>
      </w:r>
      <w:r w:rsidRPr="00BB60B4">
        <w:rPr>
          <w:sz w:val="26"/>
          <w:szCs w:val="26"/>
        </w:rPr>
        <w:t>является необходимым условием для назначения на должность</w:t>
      </w:r>
      <w:r>
        <w:rPr>
          <w:sz w:val="26"/>
          <w:szCs w:val="26"/>
        </w:rPr>
        <w:t xml:space="preserve"> штатного помощника настоятеля по миссионерскому служению.</w:t>
      </w:r>
    </w:p>
    <w:p w:rsidR="004054AC" w:rsidRDefault="004054AC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DD35CC">
        <w:rPr>
          <w:sz w:val="26"/>
          <w:szCs w:val="26"/>
        </w:rPr>
        <w:t xml:space="preserve">. Назначение на должность </w:t>
      </w:r>
      <w:r>
        <w:rPr>
          <w:sz w:val="26"/>
          <w:szCs w:val="26"/>
        </w:rPr>
        <w:t>штатного помощника по миссионерскому служению</w:t>
      </w:r>
      <w:r w:rsidRPr="00DD35CC">
        <w:rPr>
          <w:sz w:val="26"/>
          <w:szCs w:val="26"/>
        </w:rPr>
        <w:t xml:space="preserve"> и освобождение от нее производится в соответствии с установленным действующим трудовым законодат</w:t>
      </w:r>
      <w:r>
        <w:rPr>
          <w:sz w:val="26"/>
          <w:szCs w:val="26"/>
        </w:rPr>
        <w:t>ельством порядке распоряжением правящего архиерея</w:t>
      </w:r>
      <w:r w:rsidRPr="00DD35CC">
        <w:rPr>
          <w:sz w:val="26"/>
          <w:szCs w:val="26"/>
        </w:rPr>
        <w:t xml:space="preserve"> по представлению </w:t>
      </w:r>
      <w:r>
        <w:rPr>
          <w:sz w:val="26"/>
          <w:szCs w:val="26"/>
        </w:rPr>
        <w:t>настоятеля прихода</w:t>
      </w:r>
      <w:r w:rsidRPr="00DD35CC">
        <w:rPr>
          <w:sz w:val="26"/>
          <w:szCs w:val="26"/>
        </w:rPr>
        <w:t>.</w:t>
      </w:r>
    </w:p>
    <w:p w:rsidR="004054AC" w:rsidRDefault="004054AC" w:rsidP="00493BD4">
      <w:pPr>
        <w:shd w:val="clear" w:color="auto" w:fill="FFFFFF"/>
        <w:tabs>
          <w:tab w:val="left" w:pos="727"/>
        </w:tabs>
        <w:spacing w:line="360" w:lineRule="auto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1.7. </w:t>
      </w:r>
      <w:r w:rsidRPr="00466C09">
        <w:rPr>
          <w:sz w:val="26"/>
          <w:szCs w:val="26"/>
        </w:rPr>
        <w:t>Штатный помощник настоятеля</w:t>
      </w:r>
      <w:r>
        <w:rPr>
          <w:sz w:val="26"/>
          <w:szCs w:val="26"/>
        </w:rPr>
        <w:t xml:space="preserve"> по 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подчиняется настоятелю, согласовывает свою деятельность с председателем епархиального миссионерского отдела </w:t>
      </w:r>
      <w:r w:rsidRPr="009130DE">
        <w:rPr>
          <w:sz w:val="26"/>
          <w:szCs w:val="26"/>
        </w:rPr>
        <w:t>(профильным ответственным епархиальным сотрудником)</w:t>
      </w:r>
      <w:r>
        <w:rPr>
          <w:sz w:val="26"/>
          <w:szCs w:val="26"/>
        </w:rPr>
        <w:t xml:space="preserve"> и с помощником благочинного по миссионерскому служению.</w:t>
      </w:r>
    </w:p>
    <w:p w:rsidR="004054AC" w:rsidRDefault="004054AC" w:rsidP="00493BD4">
      <w:pPr>
        <w:shd w:val="clear" w:color="auto" w:fill="FFFFFF"/>
        <w:tabs>
          <w:tab w:val="left" w:pos="727"/>
        </w:tabs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1.8. </w:t>
      </w:r>
      <w:r w:rsidRPr="00466C09">
        <w:rPr>
          <w:sz w:val="26"/>
          <w:szCs w:val="26"/>
        </w:rPr>
        <w:t xml:space="preserve">Штатный помощник настоятеля </w:t>
      </w:r>
      <w:r>
        <w:rPr>
          <w:sz w:val="26"/>
          <w:szCs w:val="26"/>
        </w:rPr>
        <w:t>по 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входит в состав Приходского собрания в соответствии с установленными для этого правилами.</w:t>
      </w:r>
    </w:p>
    <w:p w:rsidR="004054AC" w:rsidRPr="006C05F0" w:rsidRDefault="004054AC" w:rsidP="00493BD4">
      <w:pPr>
        <w:spacing w:line="360" w:lineRule="auto"/>
        <w:jc w:val="center"/>
        <w:rPr>
          <w:b/>
          <w:bCs/>
          <w:sz w:val="26"/>
          <w:szCs w:val="26"/>
        </w:rPr>
      </w:pPr>
      <w:r w:rsidRPr="006C05F0">
        <w:rPr>
          <w:b/>
          <w:bCs/>
          <w:sz w:val="26"/>
          <w:szCs w:val="26"/>
          <w:lang w:val="en-US"/>
        </w:rPr>
        <w:t>II</w:t>
      </w:r>
      <w:r w:rsidRPr="006C05F0">
        <w:rPr>
          <w:b/>
          <w:bCs/>
          <w:sz w:val="26"/>
          <w:szCs w:val="26"/>
        </w:rPr>
        <w:t>. Должностные обязанности</w:t>
      </w:r>
    </w:p>
    <w:p w:rsidR="004054AC" w:rsidRDefault="004054AC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2.1. 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организовывает или самостоятельно проводит миссионерские мероприятия:</w:t>
      </w:r>
    </w:p>
    <w:p w:rsidR="004054AC" w:rsidRDefault="004054AC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совместно с другими службами прихода участвует в:</w:t>
      </w:r>
    </w:p>
    <w:p w:rsidR="004054AC" w:rsidRDefault="004054AC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разработке приходского листка или газеты;</w:t>
      </w:r>
    </w:p>
    <w:p w:rsidR="004054AC" w:rsidRDefault="004054AC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подготовке и регулярном обновлении содержания материалов информационного стенда прихода, касающихся миссионерской деятельности; </w:t>
      </w:r>
    </w:p>
    <w:p w:rsidR="004054AC" w:rsidRDefault="004054AC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размещении на интернет-сайте прихода материалов информационного стенда прихода, анонсов и отчетов о проводимых приходом миссионерских мероприятиях, материалов Синодального Миссионерского Отдела, епархиальным миссионерским отделом</w:t>
      </w:r>
      <w:r w:rsidRPr="00A62E9B">
        <w:rPr>
          <w:sz w:val="26"/>
          <w:szCs w:val="26"/>
        </w:rPr>
        <w:t>, благочиния, сведений</w:t>
      </w:r>
      <w:r>
        <w:rPr>
          <w:sz w:val="26"/>
          <w:szCs w:val="26"/>
        </w:rPr>
        <w:t xml:space="preserve"> об образовательных учреждениях по подготовке миссионеров в епархии и пр.</w:t>
      </w:r>
    </w:p>
    <w:p w:rsidR="004054AC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осуществляет регулярное взаимодействие с:</w:t>
      </w:r>
    </w:p>
    <w:p w:rsidR="004054AC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приходскими сотрудниками ответственными за миссионерскую работу;  </w:t>
      </w:r>
    </w:p>
    <w:p w:rsidR="004054AC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- Помощником благочинного по миссионерскому служению, епархиального миссионерского отдела и по благословению настоятеля участвует в благочиннических и епархиальных мероприятиях миссионерской направленности.</w:t>
      </w:r>
    </w:p>
    <w:p w:rsidR="004054AC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Pr="00466C09">
        <w:rPr>
          <w:sz w:val="26"/>
          <w:szCs w:val="26"/>
        </w:rPr>
        <w:t>Штатный помощник настоятеля</w:t>
      </w:r>
      <w:r>
        <w:rPr>
          <w:sz w:val="26"/>
          <w:szCs w:val="26"/>
        </w:rPr>
        <w:t xml:space="preserve"> по 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составляет:</w:t>
      </w:r>
    </w:p>
    <w:p w:rsidR="004054AC" w:rsidRPr="00B055EB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 w:rsidRPr="00B055EB">
        <w:rPr>
          <w:sz w:val="26"/>
          <w:szCs w:val="26"/>
        </w:rPr>
        <w:t>- годовой план работы, соотнесенный с планами по иной деятельности прихода;</w:t>
      </w:r>
    </w:p>
    <w:p w:rsidR="004054AC" w:rsidRDefault="004054AC" w:rsidP="00493BD4">
      <w:pPr>
        <w:spacing w:line="360" w:lineRule="auto"/>
        <w:jc w:val="both"/>
        <w:rPr>
          <w:bCs/>
          <w:sz w:val="26"/>
          <w:szCs w:val="26"/>
        </w:rPr>
      </w:pPr>
      <w:r w:rsidRPr="00B055EB">
        <w:rPr>
          <w:sz w:val="26"/>
          <w:szCs w:val="26"/>
        </w:rPr>
        <w:t xml:space="preserve">- годовой отчет о деятельности по соответствующей форме  </w:t>
      </w:r>
      <w:r w:rsidRPr="00B055EB">
        <w:rPr>
          <w:bCs/>
          <w:sz w:val="26"/>
          <w:szCs w:val="26"/>
        </w:rPr>
        <w:t xml:space="preserve">и предоставляет его </w:t>
      </w:r>
      <w:r w:rsidRPr="00B055EB">
        <w:rPr>
          <w:sz w:val="26"/>
          <w:szCs w:val="26"/>
        </w:rPr>
        <w:t xml:space="preserve">помощнику благочинного по </w:t>
      </w:r>
      <w:r>
        <w:rPr>
          <w:sz w:val="26"/>
          <w:szCs w:val="26"/>
        </w:rPr>
        <w:t>миссионерскому</w:t>
      </w:r>
      <w:r w:rsidRPr="00B055EB">
        <w:rPr>
          <w:sz w:val="26"/>
          <w:szCs w:val="26"/>
        </w:rPr>
        <w:t xml:space="preserve"> служению и в </w:t>
      </w:r>
      <w:r>
        <w:rPr>
          <w:bCs/>
          <w:sz w:val="26"/>
          <w:szCs w:val="26"/>
        </w:rPr>
        <w:t>епархиальный миссионерский отдел</w:t>
      </w:r>
      <w:r w:rsidRPr="00B055EB">
        <w:rPr>
          <w:bCs/>
          <w:sz w:val="26"/>
          <w:szCs w:val="26"/>
        </w:rPr>
        <w:t>.</w:t>
      </w:r>
    </w:p>
    <w:p w:rsidR="004054AC" w:rsidRPr="00E6027C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E6027C">
        <w:rPr>
          <w:sz w:val="26"/>
          <w:szCs w:val="26"/>
        </w:rPr>
        <w:t xml:space="preserve">.  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 w:rsidRPr="00E6027C">
        <w:rPr>
          <w:sz w:val="26"/>
          <w:szCs w:val="26"/>
        </w:rPr>
        <w:t xml:space="preserve"> обязан:</w:t>
      </w:r>
    </w:p>
    <w:p w:rsidR="004054AC" w:rsidRPr="00691101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691101">
        <w:rPr>
          <w:sz w:val="26"/>
          <w:szCs w:val="26"/>
        </w:rPr>
        <w:t>- соблюдать правила церковного благочестия и нравственности;</w:t>
      </w:r>
    </w:p>
    <w:p w:rsidR="004054AC" w:rsidRPr="00691101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691101">
        <w:rPr>
          <w:sz w:val="26"/>
          <w:szCs w:val="26"/>
        </w:rPr>
        <w:t>- добросовестно исполнять свои трудовые обязанности и послушания, возложенные на него насто</w:t>
      </w:r>
      <w:r>
        <w:rPr>
          <w:sz w:val="26"/>
          <w:szCs w:val="26"/>
        </w:rPr>
        <w:t>ящими р</w:t>
      </w:r>
      <w:r w:rsidRPr="00691101">
        <w:rPr>
          <w:sz w:val="26"/>
          <w:szCs w:val="26"/>
        </w:rPr>
        <w:t>екомендациями;</w:t>
      </w:r>
    </w:p>
    <w:p w:rsidR="004054AC" w:rsidRPr="00E6027C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>- исполнять иные обязанности, вытекающие из настоящ</w:t>
      </w:r>
      <w:r>
        <w:rPr>
          <w:sz w:val="26"/>
          <w:szCs w:val="26"/>
        </w:rPr>
        <w:t>их рекомендаций;</w:t>
      </w:r>
    </w:p>
    <w:p w:rsidR="004054AC" w:rsidRPr="00E6027C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245C54">
        <w:rPr>
          <w:sz w:val="26"/>
          <w:szCs w:val="26"/>
        </w:rPr>
        <w:t xml:space="preserve">- выполнять указания </w:t>
      </w:r>
      <w:r>
        <w:rPr>
          <w:sz w:val="26"/>
          <w:szCs w:val="26"/>
        </w:rPr>
        <w:t>н</w:t>
      </w:r>
      <w:r w:rsidRPr="00245C54">
        <w:rPr>
          <w:sz w:val="26"/>
          <w:szCs w:val="26"/>
        </w:rPr>
        <w:t>астоятеля;</w:t>
      </w:r>
    </w:p>
    <w:p w:rsidR="004054AC" w:rsidRPr="00E6027C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>- не разглашать конфиденциальную информацию;</w:t>
      </w:r>
    </w:p>
    <w:p w:rsidR="004054AC" w:rsidRPr="00E6027C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 xml:space="preserve">- не высказывать </w:t>
      </w:r>
      <w:r>
        <w:rPr>
          <w:sz w:val="26"/>
          <w:szCs w:val="26"/>
        </w:rPr>
        <w:t>при публичных выступлениях</w:t>
      </w:r>
      <w:r w:rsidRPr="00E6027C">
        <w:rPr>
          <w:sz w:val="26"/>
          <w:szCs w:val="26"/>
        </w:rPr>
        <w:t xml:space="preserve"> (устно или письменно) свою позицию, противоречащую официальной позиции Русской Православ</w:t>
      </w:r>
      <w:r>
        <w:rPr>
          <w:sz w:val="26"/>
          <w:szCs w:val="26"/>
        </w:rPr>
        <w:t>ной Церкви, епархии, благочиния.</w:t>
      </w:r>
    </w:p>
    <w:p w:rsidR="004054AC" w:rsidRDefault="004054AC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2.6.  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 служению регулярно повышает квалификацию на епархиальных или общецерковных курсах повышения квалификации.</w:t>
      </w:r>
    </w:p>
    <w:p w:rsidR="004054AC" w:rsidRPr="00630416" w:rsidRDefault="004054AC" w:rsidP="00493BD4">
      <w:pPr>
        <w:shd w:val="clear" w:color="auto" w:fill="FFFFFF"/>
        <w:spacing w:line="360" w:lineRule="auto"/>
        <w:jc w:val="center"/>
        <w:rPr>
          <w:b/>
          <w:bCs/>
          <w:spacing w:val="-3"/>
          <w:sz w:val="26"/>
          <w:szCs w:val="26"/>
        </w:rPr>
      </w:pPr>
      <w:r w:rsidRPr="00630416">
        <w:rPr>
          <w:b/>
          <w:bCs/>
          <w:spacing w:val="-3"/>
          <w:sz w:val="26"/>
          <w:szCs w:val="26"/>
          <w:lang w:val="en-US"/>
        </w:rPr>
        <w:t>III</w:t>
      </w:r>
      <w:r w:rsidRPr="00630416">
        <w:rPr>
          <w:b/>
          <w:bCs/>
          <w:spacing w:val="-3"/>
          <w:sz w:val="26"/>
          <w:szCs w:val="26"/>
        </w:rPr>
        <w:t>. Права</w:t>
      </w:r>
    </w:p>
    <w:p w:rsidR="004054AC" w:rsidRDefault="004054AC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3. В целях исполнения обязанностей 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 xml:space="preserve">татный помощник настоятеля </w:t>
      </w:r>
      <w:r>
        <w:rPr>
          <w:sz w:val="26"/>
          <w:szCs w:val="26"/>
        </w:rPr>
        <w:t xml:space="preserve">миссионерскому служению </w:t>
      </w:r>
      <w:r>
        <w:rPr>
          <w:spacing w:val="-2"/>
          <w:sz w:val="26"/>
          <w:szCs w:val="26"/>
        </w:rPr>
        <w:t>имеет право:</w:t>
      </w:r>
    </w:p>
    <w:p w:rsidR="004054AC" w:rsidRDefault="004054AC" w:rsidP="00493BD4">
      <w:pPr>
        <w:shd w:val="clear" w:color="auto" w:fill="FFFFFF"/>
        <w:tabs>
          <w:tab w:val="left" w:pos="907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участвовать в работе Приходского собрания; </w:t>
      </w:r>
    </w:p>
    <w:p w:rsidR="004054AC" w:rsidRDefault="004054AC" w:rsidP="00493BD4">
      <w:pPr>
        <w:shd w:val="clear" w:color="auto" w:fill="FFFFFF"/>
        <w:tabs>
          <w:tab w:val="left" w:pos="734"/>
        </w:tabs>
        <w:spacing w:line="360" w:lineRule="auto"/>
        <w:ind w:right="7"/>
        <w:jc w:val="both"/>
        <w:rPr>
          <w:spacing w:val="-2"/>
          <w:sz w:val="26"/>
          <w:szCs w:val="26"/>
        </w:rPr>
      </w:pPr>
      <w:r w:rsidRPr="00630416">
        <w:rPr>
          <w:spacing w:val="-2"/>
          <w:sz w:val="26"/>
          <w:szCs w:val="26"/>
        </w:rPr>
        <w:t>- </w:t>
      </w:r>
      <w:r w:rsidRPr="005A6C79">
        <w:rPr>
          <w:spacing w:val="-2"/>
          <w:sz w:val="26"/>
          <w:szCs w:val="26"/>
        </w:rPr>
        <w:t xml:space="preserve">запрашивать в </w:t>
      </w:r>
      <w:r>
        <w:rPr>
          <w:spacing w:val="-2"/>
          <w:sz w:val="26"/>
          <w:szCs w:val="26"/>
        </w:rPr>
        <w:t>епархиальном миссионерском отделе</w:t>
      </w:r>
      <w:r w:rsidRPr="005A6C79">
        <w:rPr>
          <w:spacing w:val="-2"/>
          <w:sz w:val="26"/>
          <w:szCs w:val="26"/>
        </w:rPr>
        <w:t xml:space="preserve"> и</w:t>
      </w:r>
      <w:r w:rsidRPr="00630416">
        <w:rPr>
          <w:spacing w:val="-2"/>
          <w:sz w:val="26"/>
          <w:szCs w:val="26"/>
        </w:rPr>
        <w:t xml:space="preserve"> у</w:t>
      </w:r>
      <w:r>
        <w:rPr>
          <w:spacing w:val="-2"/>
          <w:sz w:val="26"/>
          <w:szCs w:val="26"/>
        </w:rPr>
        <w:t xml:space="preserve"> </w:t>
      </w:r>
      <w:r w:rsidRPr="00CF1183">
        <w:rPr>
          <w:sz w:val="26"/>
          <w:szCs w:val="26"/>
        </w:rPr>
        <w:t xml:space="preserve">помощника благочинного по </w:t>
      </w:r>
      <w:r>
        <w:rPr>
          <w:sz w:val="26"/>
          <w:szCs w:val="26"/>
        </w:rPr>
        <w:t>миссионерскому</w:t>
      </w:r>
      <w:r w:rsidRPr="00CF1183">
        <w:rPr>
          <w:sz w:val="26"/>
          <w:szCs w:val="26"/>
        </w:rPr>
        <w:t xml:space="preserve"> служению</w:t>
      </w:r>
      <w:r w:rsidRPr="00630416">
        <w:rPr>
          <w:spacing w:val="-2"/>
          <w:sz w:val="26"/>
          <w:szCs w:val="26"/>
        </w:rPr>
        <w:t xml:space="preserve"> информацию, необходимую для оптимизации </w:t>
      </w:r>
      <w:r>
        <w:rPr>
          <w:sz w:val="26"/>
          <w:szCs w:val="26"/>
        </w:rPr>
        <w:t>миссионерской</w:t>
      </w:r>
      <w:r w:rsidRPr="00630416">
        <w:rPr>
          <w:spacing w:val="-2"/>
          <w:sz w:val="26"/>
          <w:szCs w:val="26"/>
        </w:rPr>
        <w:t xml:space="preserve"> работы на приходе, учебно-методические пособия и т. д.;</w:t>
      </w:r>
    </w:p>
    <w:p w:rsidR="004054AC" w:rsidRDefault="004054AC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2"/>
          <w:sz w:val="26"/>
          <w:szCs w:val="26"/>
        </w:rPr>
        <w:t xml:space="preserve">- выносить на рассмотрение настоятеля прихода предложения об оптимизации и развитии своей </w:t>
      </w:r>
      <w:r>
        <w:rPr>
          <w:sz w:val="26"/>
          <w:szCs w:val="26"/>
        </w:rPr>
        <w:t xml:space="preserve">деятельности и </w:t>
      </w:r>
      <w:r>
        <w:rPr>
          <w:spacing w:val="-2"/>
          <w:sz w:val="26"/>
          <w:szCs w:val="26"/>
        </w:rPr>
        <w:t>о создании необходимых условий для выполнения служебных обязанностей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> ходатайствовать перед Настоятелем о предоставлении помещений, оборудования, других материальных и денежных средств;</w:t>
      </w:r>
    </w:p>
    <w:p w:rsidR="004054AC" w:rsidRDefault="004054AC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8"/>
          <w:sz w:val="26"/>
          <w:szCs w:val="26"/>
        </w:rPr>
        <w:t xml:space="preserve">- по благословению настоятеля </w:t>
      </w:r>
      <w:r>
        <w:rPr>
          <w:sz w:val="26"/>
          <w:szCs w:val="26"/>
        </w:rPr>
        <w:t xml:space="preserve">привлекать сотрудников прихода для содействия в исполнении своих </w:t>
      </w:r>
      <w:r>
        <w:rPr>
          <w:spacing w:val="-1"/>
          <w:sz w:val="26"/>
          <w:szCs w:val="26"/>
        </w:rPr>
        <w:t>должностных обязанностей;</w:t>
      </w:r>
    </w:p>
    <w:p w:rsidR="004054AC" w:rsidRDefault="004054AC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 рекомендовать настоятелю кандидатуры прихожан и сотрудников данного или другого прихода в качестве преподавателей и консультантов по тем или иным формам миссионерской деятельности;</w:t>
      </w:r>
    </w:p>
    <w:p w:rsidR="004054AC" w:rsidRDefault="004054AC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 следить за качеством работы привлеченных лиц;</w:t>
      </w:r>
    </w:p>
    <w:p w:rsidR="004054AC" w:rsidRDefault="004054AC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 давать указания, организовывать и координировать работу сотрудников прихода в сфере </w:t>
      </w:r>
      <w:r>
        <w:rPr>
          <w:sz w:val="26"/>
          <w:szCs w:val="26"/>
        </w:rPr>
        <w:t xml:space="preserve">миссионерской </w:t>
      </w:r>
      <w:r>
        <w:rPr>
          <w:spacing w:val="-1"/>
          <w:sz w:val="26"/>
          <w:szCs w:val="26"/>
        </w:rPr>
        <w:t>деятельности.</w:t>
      </w:r>
    </w:p>
    <w:p w:rsidR="004054AC" w:rsidRPr="005A6C79" w:rsidRDefault="004054AC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 w:rsidRPr="005A6C79">
        <w:rPr>
          <w:spacing w:val="-1"/>
          <w:sz w:val="26"/>
          <w:szCs w:val="26"/>
        </w:rPr>
        <w:t>- обращаться к сотрудникам прихода для получения необходимой информации о деятельности прихода в сфере</w:t>
      </w:r>
      <w:r>
        <w:rPr>
          <w:spacing w:val="-1"/>
          <w:sz w:val="26"/>
          <w:szCs w:val="26"/>
        </w:rPr>
        <w:t xml:space="preserve"> миссионерской работы</w:t>
      </w:r>
      <w:r w:rsidRPr="005A6C79">
        <w:rPr>
          <w:spacing w:val="-1"/>
          <w:sz w:val="26"/>
          <w:szCs w:val="26"/>
        </w:rPr>
        <w:t>.</w:t>
      </w:r>
    </w:p>
    <w:p w:rsidR="004054AC" w:rsidRPr="00765255" w:rsidRDefault="004054AC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center"/>
        <w:rPr>
          <w:b/>
          <w:bCs/>
          <w:spacing w:val="-2"/>
          <w:sz w:val="26"/>
          <w:szCs w:val="26"/>
        </w:rPr>
      </w:pPr>
      <w:r w:rsidRPr="00765255">
        <w:rPr>
          <w:b/>
          <w:bCs/>
          <w:spacing w:val="-2"/>
          <w:sz w:val="26"/>
          <w:szCs w:val="26"/>
          <w:lang w:val="en-US"/>
        </w:rPr>
        <w:t>IV</w:t>
      </w:r>
      <w:r w:rsidRPr="00765255">
        <w:rPr>
          <w:b/>
          <w:bCs/>
          <w:spacing w:val="-2"/>
          <w:sz w:val="26"/>
          <w:szCs w:val="26"/>
        </w:rPr>
        <w:t>. Ответственность</w:t>
      </w:r>
    </w:p>
    <w:p w:rsidR="004054AC" w:rsidRDefault="004054AC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4.1. Ш</w:t>
      </w:r>
      <w:r w:rsidRPr="00466C09">
        <w:rPr>
          <w:sz w:val="26"/>
          <w:szCs w:val="26"/>
        </w:rPr>
        <w:t xml:space="preserve">татный помощник настоятеля по </w:t>
      </w:r>
      <w:r>
        <w:rPr>
          <w:sz w:val="26"/>
          <w:szCs w:val="26"/>
        </w:rPr>
        <w:t>миссионерскому служению несет ответственность:</w:t>
      </w:r>
    </w:p>
    <w:p w:rsidR="004054AC" w:rsidRDefault="004054AC" w:rsidP="00493BD4">
      <w:pPr>
        <w:shd w:val="clear" w:color="auto" w:fill="FFFFFF"/>
        <w:tabs>
          <w:tab w:val="left" w:pos="900"/>
        </w:tabs>
        <w:spacing w:line="360" w:lineRule="auto"/>
        <w:ind w:right="2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- за несоблюдение норм поведения, принятых в рамках православной этики;</w:t>
      </w:r>
    </w:p>
    <w:p w:rsidR="004054AC" w:rsidRDefault="004054AC" w:rsidP="00493BD4">
      <w:pPr>
        <w:shd w:val="clear" w:color="auto" w:fill="FFFFFF"/>
        <w:spacing w:line="360" w:lineRule="auto"/>
        <w:ind w:right="22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- за ненадлежащее исполнение или неисполнение своих должностных обязанностей, </w:t>
      </w:r>
      <w:r>
        <w:rPr>
          <w:sz w:val="26"/>
          <w:szCs w:val="26"/>
        </w:rPr>
        <w:t>предусмотренных настоящей должностной инструкцией, в пределах, определенных каноническим правом Русской Православной Церкви и трудовым законодательством Российской Федерации;</w:t>
      </w:r>
    </w:p>
    <w:p w:rsidR="004054AC" w:rsidRDefault="004054AC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 несвоевременное предоставление отчетов по проделанной работе;</w:t>
      </w:r>
    </w:p>
    <w:p w:rsidR="004054AC" w:rsidRDefault="004054AC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 несоблюдение графика работы;</w:t>
      </w:r>
    </w:p>
    <w:p w:rsidR="004054AC" w:rsidRDefault="004054AC" w:rsidP="00493BD4">
      <w:pPr>
        <w:shd w:val="clear" w:color="auto" w:fill="FFFFFF"/>
        <w:tabs>
          <w:tab w:val="left" w:pos="778"/>
        </w:tabs>
        <w:spacing w:line="360" w:lineRule="auto"/>
        <w:ind w:right="22"/>
        <w:jc w:val="both"/>
        <w:rPr>
          <w:spacing w:val="-6"/>
          <w:sz w:val="26"/>
          <w:szCs w:val="26"/>
        </w:rPr>
      </w:pPr>
      <w:r w:rsidRPr="00C10175">
        <w:rPr>
          <w:sz w:val="26"/>
          <w:szCs w:val="26"/>
        </w:rPr>
        <w:t xml:space="preserve">- за совершенные в процессе </w:t>
      </w:r>
      <w:r w:rsidRPr="00852573">
        <w:rPr>
          <w:sz w:val="26"/>
          <w:szCs w:val="26"/>
        </w:rPr>
        <w:t xml:space="preserve">осуществления своей деятельности нарушения требований </w:t>
      </w:r>
      <w:r w:rsidRPr="00852573">
        <w:rPr>
          <w:spacing w:val="-2"/>
          <w:sz w:val="26"/>
          <w:szCs w:val="26"/>
        </w:rPr>
        <w:t>актов, указанных в п. 1.2 настоящих Рекомендаций;</w:t>
      </w:r>
    </w:p>
    <w:p w:rsidR="004054AC" w:rsidRDefault="004054AC" w:rsidP="00493BD4">
      <w:pPr>
        <w:shd w:val="clear" w:color="auto" w:fill="FFFFFF"/>
        <w:tabs>
          <w:tab w:val="left" w:pos="778"/>
        </w:tabs>
        <w:spacing w:line="360" w:lineRule="auto"/>
        <w:ind w:right="36"/>
        <w:jc w:val="both"/>
        <w:rPr>
          <w:sz w:val="26"/>
          <w:szCs w:val="26"/>
        </w:rPr>
      </w:pPr>
      <w:r>
        <w:rPr>
          <w:sz w:val="26"/>
          <w:szCs w:val="26"/>
        </w:rPr>
        <w:t>- 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054AC" w:rsidRDefault="004054AC" w:rsidP="00493BD4">
      <w:pPr>
        <w:shd w:val="clear" w:color="auto" w:fill="FFFFFF"/>
        <w:spacing w:line="360" w:lineRule="auto"/>
        <w:jc w:val="both"/>
        <w:rPr>
          <w:spacing w:val="-2"/>
          <w:sz w:val="26"/>
          <w:szCs w:val="26"/>
        </w:rPr>
      </w:pPr>
      <w:r>
        <w:rPr>
          <w:spacing w:val="-8"/>
          <w:sz w:val="26"/>
          <w:szCs w:val="26"/>
        </w:rPr>
        <w:t xml:space="preserve">4.2. </w:t>
      </w:r>
      <w:r>
        <w:rPr>
          <w:spacing w:val="-2"/>
          <w:sz w:val="26"/>
          <w:szCs w:val="26"/>
        </w:rPr>
        <w:t xml:space="preserve">Основными критериями оценки деятельности приходского </w:t>
      </w:r>
      <w:r>
        <w:rPr>
          <w:sz w:val="26"/>
          <w:szCs w:val="26"/>
        </w:rPr>
        <w:t xml:space="preserve">миссионера </w:t>
      </w:r>
      <w:r>
        <w:rPr>
          <w:spacing w:val="-2"/>
          <w:sz w:val="26"/>
          <w:szCs w:val="26"/>
        </w:rPr>
        <w:t xml:space="preserve">могут являться: </w:t>
      </w:r>
    </w:p>
    <w:p w:rsidR="004054AC" w:rsidRDefault="004054AC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 точное и своевременное исполнение своих </w:t>
      </w:r>
      <w:r>
        <w:rPr>
          <w:sz w:val="26"/>
          <w:szCs w:val="26"/>
        </w:rPr>
        <w:t>обязанностей;</w:t>
      </w:r>
    </w:p>
    <w:p w:rsidR="004054AC" w:rsidRDefault="004054AC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число прихожан, участвующих миссионерских программах;</w:t>
      </w:r>
    </w:p>
    <w:p w:rsidR="004054AC" w:rsidRDefault="004054AC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Косвенным критерием может стать повышение количества прихожан храма.</w:t>
      </w:r>
    </w:p>
    <w:p w:rsidR="004054AC" w:rsidRDefault="004054AC" w:rsidP="00493BD4">
      <w:pPr>
        <w:shd w:val="clear" w:color="auto" w:fill="FFFFFF"/>
        <w:spacing w:line="360" w:lineRule="auto"/>
        <w:ind w:right="-5"/>
        <w:jc w:val="center"/>
        <w:rPr>
          <w:b/>
          <w:bCs/>
          <w:sz w:val="26"/>
          <w:szCs w:val="26"/>
        </w:rPr>
      </w:pPr>
      <w:r w:rsidRPr="008A543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 Освобождение от должности</w:t>
      </w:r>
    </w:p>
    <w:p w:rsidR="004054AC" w:rsidRDefault="004054AC" w:rsidP="00493BD4">
      <w:pPr>
        <w:shd w:val="clear" w:color="auto" w:fill="FFFFFF"/>
        <w:spacing w:line="360" w:lineRule="auto"/>
        <w:ind w:right="-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5.1. 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 xml:space="preserve">татный </w:t>
      </w:r>
      <w:r>
        <w:rPr>
          <w:sz w:val="26"/>
          <w:szCs w:val="26"/>
        </w:rPr>
        <w:t>помощник настоятеля по миссионерскому служению</w:t>
      </w:r>
      <w:r w:rsidRPr="000B2245">
        <w:rPr>
          <w:bCs/>
          <w:sz w:val="26"/>
          <w:szCs w:val="26"/>
        </w:rPr>
        <w:t xml:space="preserve"> освобождается от занимаемой должности распоряжением </w:t>
      </w:r>
      <w:r>
        <w:rPr>
          <w:bCs/>
          <w:sz w:val="26"/>
          <w:szCs w:val="26"/>
        </w:rPr>
        <w:t>правящего архиерея по представлению н</w:t>
      </w:r>
      <w:r w:rsidRPr="000B2245">
        <w:rPr>
          <w:bCs/>
          <w:sz w:val="26"/>
          <w:szCs w:val="26"/>
        </w:rPr>
        <w:t>астоятеля прихода за невыполнение обязанностей изложенных в ч.</w:t>
      </w:r>
      <w:r>
        <w:rPr>
          <w:bCs/>
          <w:sz w:val="26"/>
          <w:szCs w:val="26"/>
        </w:rPr>
        <w:t> </w:t>
      </w:r>
      <w:r w:rsidRPr="000B224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в соответствии ТК РФ.</w:t>
      </w:r>
    </w:p>
    <w:p w:rsidR="004054AC" w:rsidRPr="008A543F" w:rsidRDefault="004054AC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>2</w:t>
      </w:r>
      <w:r w:rsidRPr="008A543F">
        <w:rPr>
          <w:bCs/>
          <w:sz w:val="26"/>
          <w:szCs w:val="26"/>
        </w:rPr>
        <w:t>. </w:t>
      </w:r>
      <w:r>
        <w:rPr>
          <w:bCs/>
          <w:sz w:val="26"/>
          <w:szCs w:val="26"/>
        </w:rPr>
        <w:t xml:space="preserve">Помимо общих оснований прекращения трудового договора, трудовой договор со 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>татны</w:t>
      </w:r>
      <w:r>
        <w:rPr>
          <w:sz w:val="26"/>
          <w:szCs w:val="26"/>
        </w:rPr>
        <w:t>м</w:t>
      </w:r>
      <w:r w:rsidRPr="00466C09">
        <w:rPr>
          <w:sz w:val="26"/>
          <w:szCs w:val="26"/>
        </w:rPr>
        <w:t xml:space="preserve"> помощник</w:t>
      </w:r>
      <w:r>
        <w:rPr>
          <w:sz w:val="26"/>
          <w:szCs w:val="26"/>
        </w:rPr>
        <w:t>ом</w:t>
      </w:r>
      <w:r w:rsidRPr="00466C09">
        <w:rPr>
          <w:sz w:val="26"/>
          <w:szCs w:val="26"/>
        </w:rPr>
        <w:t xml:space="preserve"> настоятеля по </w:t>
      </w:r>
      <w:r>
        <w:rPr>
          <w:sz w:val="26"/>
          <w:szCs w:val="26"/>
        </w:rPr>
        <w:t>миссионерскому</w:t>
      </w:r>
      <w:r>
        <w:rPr>
          <w:bCs/>
          <w:sz w:val="26"/>
          <w:szCs w:val="26"/>
        </w:rPr>
        <w:t xml:space="preserve"> служению должен предусматривать, в соответствии со ст. 347 ТК РФ, дополнительные основания к его прекращению: </w:t>
      </w:r>
    </w:p>
    <w:p w:rsidR="004054AC" w:rsidRDefault="004054AC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наличие еретических заблуждений</w:t>
      </w:r>
      <w:r w:rsidRPr="008A543F">
        <w:rPr>
          <w:bCs/>
          <w:sz w:val="26"/>
          <w:szCs w:val="26"/>
        </w:rPr>
        <w:t xml:space="preserve"> и их</w:t>
      </w:r>
      <w:r>
        <w:rPr>
          <w:bCs/>
          <w:sz w:val="26"/>
          <w:szCs w:val="26"/>
        </w:rPr>
        <w:t xml:space="preserve"> распространение</w:t>
      </w:r>
      <w:r w:rsidRPr="008A543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используя свой статус</w:t>
      </w:r>
      <w:r w:rsidRPr="008A543F">
        <w:rPr>
          <w:bCs/>
          <w:sz w:val="26"/>
          <w:szCs w:val="26"/>
        </w:rPr>
        <w:t>;</w:t>
      </w:r>
    </w:p>
    <w:p w:rsidR="004054AC" w:rsidRPr="008A543F" w:rsidRDefault="004054AC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-отсутствие необходимых навыков(</w:t>
      </w:r>
      <w:r w:rsidRPr="008A543F">
        <w:rPr>
          <w:bCs/>
          <w:sz w:val="26"/>
          <w:szCs w:val="26"/>
        </w:rPr>
        <w:t>не спра</w:t>
      </w:r>
      <w:r>
        <w:rPr>
          <w:bCs/>
          <w:sz w:val="26"/>
          <w:szCs w:val="26"/>
        </w:rPr>
        <w:t>вляется со своими обязанностями)</w:t>
      </w:r>
      <w:r w:rsidRPr="008A543F">
        <w:rPr>
          <w:bCs/>
          <w:sz w:val="26"/>
          <w:szCs w:val="26"/>
        </w:rPr>
        <w:t>;</w:t>
      </w:r>
    </w:p>
    <w:p w:rsidR="004054AC" w:rsidRPr="008A543F" w:rsidRDefault="004054AC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- самовольно</w:t>
      </w:r>
      <w:r>
        <w:rPr>
          <w:bCs/>
          <w:sz w:val="26"/>
          <w:szCs w:val="26"/>
        </w:rPr>
        <w:t>е оставление места служения.</w:t>
      </w:r>
    </w:p>
    <w:p w:rsidR="004054AC" w:rsidRPr="005E2666" w:rsidRDefault="004054AC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>3</w:t>
      </w:r>
      <w:r w:rsidRPr="008A543F">
        <w:rPr>
          <w:bCs/>
          <w:sz w:val="26"/>
          <w:szCs w:val="26"/>
        </w:rPr>
        <w:t>. 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 xml:space="preserve">татный </w:t>
      </w:r>
      <w:r>
        <w:rPr>
          <w:sz w:val="26"/>
          <w:szCs w:val="26"/>
        </w:rPr>
        <w:t xml:space="preserve">помощник настоятеля по миссионерскому служению </w:t>
      </w:r>
      <w:r w:rsidRPr="008A543F">
        <w:rPr>
          <w:bCs/>
          <w:sz w:val="26"/>
          <w:szCs w:val="26"/>
        </w:rPr>
        <w:t xml:space="preserve">может прекратить свою деятельность по собственному желанию. В этом случае он подает письменное прошение на имя </w:t>
      </w:r>
      <w:r>
        <w:rPr>
          <w:bCs/>
          <w:sz w:val="26"/>
          <w:szCs w:val="26"/>
        </w:rPr>
        <w:t xml:space="preserve">Настоятеля и извещает </w:t>
      </w:r>
      <w:r>
        <w:rPr>
          <w:sz w:val="26"/>
          <w:szCs w:val="26"/>
        </w:rPr>
        <w:t>штатного помощника благочинного по миссионерскому служению</w:t>
      </w:r>
      <w:bookmarkStart w:id="0" w:name="_GoBack"/>
      <w:bookmarkEnd w:id="0"/>
      <w:r w:rsidRPr="008A543F">
        <w:rPr>
          <w:bCs/>
          <w:sz w:val="26"/>
          <w:szCs w:val="26"/>
        </w:rPr>
        <w:t xml:space="preserve"> о своем желании прекратить деятельность в должности </w:t>
      </w:r>
      <w:r>
        <w:rPr>
          <w:bCs/>
          <w:sz w:val="26"/>
          <w:szCs w:val="26"/>
        </w:rPr>
        <w:t xml:space="preserve">штатного помощника настоятеля по  миссионерскому служению </w:t>
      </w:r>
      <w:r w:rsidRPr="008A543F">
        <w:rPr>
          <w:bCs/>
          <w:sz w:val="26"/>
          <w:szCs w:val="26"/>
        </w:rPr>
        <w:t>не менее чем за две недели до своего увольнения.</w:t>
      </w:r>
    </w:p>
    <w:p w:rsidR="004054AC" w:rsidRDefault="004054AC" w:rsidP="00493BD4">
      <w:pPr>
        <w:shd w:val="clear" w:color="auto" w:fill="FFFFFF"/>
        <w:spacing w:line="360" w:lineRule="auto"/>
        <w:jc w:val="center"/>
        <w:rPr>
          <w:bCs/>
          <w:spacing w:val="-1"/>
          <w:sz w:val="26"/>
          <w:szCs w:val="26"/>
        </w:rPr>
      </w:pPr>
    </w:p>
    <w:p w:rsidR="004054AC" w:rsidRPr="009A7BB6" w:rsidRDefault="004054AC" w:rsidP="00493BD4">
      <w:pPr>
        <w:rPr>
          <w:sz w:val="26"/>
          <w:szCs w:val="26"/>
        </w:rPr>
      </w:pPr>
      <w:r w:rsidRPr="009A7BB6">
        <w:rPr>
          <w:sz w:val="26"/>
          <w:szCs w:val="26"/>
        </w:rPr>
        <w:t>С документом ознакомлен</w:t>
      </w:r>
    </w:p>
    <w:p w:rsidR="004054AC" w:rsidRDefault="004054AC" w:rsidP="00493BD4">
      <w:pPr>
        <w:rPr>
          <w:sz w:val="26"/>
          <w:szCs w:val="26"/>
        </w:rPr>
      </w:pPr>
      <w:r w:rsidRPr="009A7BB6">
        <w:rPr>
          <w:sz w:val="26"/>
          <w:szCs w:val="26"/>
        </w:rPr>
        <w:t xml:space="preserve">штатный помощник настоятеля </w:t>
      </w:r>
    </w:p>
    <w:p w:rsidR="004054AC" w:rsidRDefault="004054AC" w:rsidP="00493BD4">
      <w:pPr>
        <w:rPr>
          <w:sz w:val="26"/>
          <w:szCs w:val="26"/>
        </w:rPr>
      </w:pPr>
      <w:r w:rsidRPr="009A7BB6">
        <w:rPr>
          <w:sz w:val="26"/>
          <w:szCs w:val="26"/>
        </w:rPr>
        <w:t xml:space="preserve">по </w:t>
      </w:r>
      <w:r>
        <w:rPr>
          <w:sz w:val="26"/>
          <w:szCs w:val="26"/>
        </w:rPr>
        <w:t>миссионерскому служению</w:t>
      </w:r>
    </w:p>
    <w:p w:rsidR="004054AC" w:rsidRDefault="004054AC" w:rsidP="00493BD4">
      <w:pPr>
        <w:rPr>
          <w:sz w:val="26"/>
          <w:szCs w:val="26"/>
        </w:rPr>
      </w:pPr>
    </w:p>
    <w:p w:rsidR="004054AC" w:rsidRDefault="004054AC" w:rsidP="00493BD4">
      <w:pPr>
        <w:rPr>
          <w:sz w:val="26"/>
          <w:szCs w:val="26"/>
        </w:rPr>
      </w:pPr>
    </w:p>
    <w:p w:rsidR="004054AC" w:rsidRDefault="004054AC" w:rsidP="00493BD4">
      <w:pPr>
        <w:rPr>
          <w:sz w:val="26"/>
          <w:szCs w:val="26"/>
        </w:rPr>
      </w:pPr>
      <w:r>
        <w:rPr>
          <w:sz w:val="26"/>
          <w:szCs w:val="26"/>
        </w:rPr>
        <w:t>_________________________________/______________________________</w:t>
      </w:r>
    </w:p>
    <w:p w:rsidR="004054AC" w:rsidRDefault="004054AC" w:rsidP="00493BD4">
      <w:pPr>
        <w:rPr>
          <w:sz w:val="26"/>
          <w:szCs w:val="26"/>
        </w:rPr>
      </w:pPr>
      <w:r>
        <w:rPr>
          <w:sz w:val="26"/>
          <w:szCs w:val="26"/>
        </w:rPr>
        <w:t>(подпись)                                                   (расшифровка подписи)</w:t>
      </w:r>
    </w:p>
    <w:p w:rsidR="004054AC" w:rsidRDefault="004054AC" w:rsidP="00493BD4">
      <w:pPr>
        <w:rPr>
          <w:sz w:val="26"/>
          <w:szCs w:val="26"/>
        </w:rPr>
      </w:pPr>
    </w:p>
    <w:p w:rsidR="004054AC" w:rsidRDefault="004054AC" w:rsidP="00493BD4">
      <w:pPr>
        <w:rPr>
          <w:sz w:val="26"/>
          <w:szCs w:val="26"/>
        </w:rPr>
      </w:pPr>
    </w:p>
    <w:p w:rsidR="004054AC" w:rsidRPr="009A7BB6" w:rsidRDefault="004054AC" w:rsidP="00493BD4">
      <w:pPr>
        <w:rPr>
          <w:sz w:val="26"/>
          <w:szCs w:val="26"/>
        </w:rPr>
      </w:pPr>
      <w:r>
        <w:rPr>
          <w:sz w:val="26"/>
          <w:szCs w:val="26"/>
        </w:rPr>
        <w:t>«___»_________________201_г.</w:t>
      </w:r>
    </w:p>
    <w:p w:rsidR="004054AC" w:rsidRDefault="004054AC"/>
    <w:sectPr w:rsidR="004054AC" w:rsidSect="006B2BC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AC" w:rsidRDefault="004054AC">
      <w:r>
        <w:separator/>
      </w:r>
    </w:p>
  </w:endnote>
  <w:endnote w:type="continuationSeparator" w:id="0">
    <w:p w:rsidR="004054AC" w:rsidRDefault="0040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AC" w:rsidRDefault="004054AC">
      <w:r>
        <w:separator/>
      </w:r>
    </w:p>
  </w:footnote>
  <w:footnote w:type="continuationSeparator" w:id="0">
    <w:p w:rsidR="004054AC" w:rsidRDefault="00405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AC" w:rsidRDefault="004054AC" w:rsidP="006B2B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4AC" w:rsidRDefault="004054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AC" w:rsidRDefault="004054AC" w:rsidP="006B2B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054AC" w:rsidRDefault="004054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FBE"/>
    <w:rsid w:val="00031786"/>
    <w:rsid w:val="00087F6D"/>
    <w:rsid w:val="000B2245"/>
    <w:rsid w:val="00245C54"/>
    <w:rsid w:val="00275739"/>
    <w:rsid w:val="003F7B16"/>
    <w:rsid w:val="004054AC"/>
    <w:rsid w:val="00466C09"/>
    <w:rsid w:val="0047188B"/>
    <w:rsid w:val="00493BD4"/>
    <w:rsid w:val="004B1C5D"/>
    <w:rsid w:val="00567F40"/>
    <w:rsid w:val="005A6C79"/>
    <w:rsid w:val="005E2666"/>
    <w:rsid w:val="00630416"/>
    <w:rsid w:val="00655F11"/>
    <w:rsid w:val="00691101"/>
    <w:rsid w:val="006B2BC0"/>
    <w:rsid w:val="006C05F0"/>
    <w:rsid w:val="00755F66"/>
    <w:rsid w:val="00765255"/>
    <w:rsid w:val="00852573"/>
    <w:rsid w:val="008A543F"/>
    <w:rsid w:val="008D2E25"/>
    <w:rsid w:val="009130DE"/>
    <w:rsid w:val="00972FBE"/>
    <w:rsid w:val="009A7BB6"/>
    <w:rsid w:val="009E5262"/>
    <w:rsid w:val="009F3C55"/>
    <w:rsid w:val="00A52722"/>
    <w:rsid w:val="00A62E9B"/>
    <w:rsid w:val="00B055EB"/>
    <w:rsid w:val="00B20C29"/>
    <w:rsid w:val="00B53DB2"/>
    <w:rsid w:val="00B82A08"/>
    <w:rsid w:val="00BB60B4"/>
    <w:rsid w:val="00C10175"/>
    <w:rsid w:val="00C51697"/>
    <w:rsid w:val="00C831A0"/>
    <w:rsid w:val="00CB6014"/>
    <w:rsid w:val="00CD3CA8"/>
    <w:rsid w:val="00CE21B2"/>
    <w:rsid w:val="00CF1183"/>
    <w:rsid w:val="00CF5223"/>
    <w:rsid w:val="00D370CC"/>
    <w:rsid w:val="00D75688"/>
    <w:rsid w:val="00DD35CC"/>
    <w:rsid w:val="00DE6F3F"/>
    <w:rsid w:val="00E04C0B"/>
    <w:rsid w:val="00E6027C"/>
    <w:rsid w:val="00FD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D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493B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B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rsid w:val="00493B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93B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3BD4"/>
    <w:pPr>
      <w:widowControl/>
      <w:autoSpaceDE/>
      <w:autoSpaceDN/>
      <w:adjustRightInd/>
      <w:spacing w:line="360" w:lineRule="auto"/>
      <w:ind w:left="72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1281</Words>
  <Characters>7303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2016-02-18T06:35:00Z</dcterms:created>
  <dcterms:modified xsi:type="dcterms:W3CDTF">2016-07-04T13:50:00Z</dcterms:modified>
</cp:coreProperties>
</file>